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1C" w:rsidRPr="00F860AC" w:rsidRDefault="00651B1C" w:rsidP="0083505F">
      <w:pPr>
        <w:jc w:val="center"/>
        <w:rPr>
          <w:rFonts w:eastAsia="細明體"/>
          <w:b/>
          <w:bCs/>
          <w:sz w:val="28"/>
        </w:rPr>
      </w:pPr>
      <w:r w:rsidRPr="00F860AC">
        <w:rPr>
          <w:rFonts w:eastAsia="標楷體" w:hint="eastAsia"/>
          <w:b/>
          <w:bCs/>
          <w:sz w:val="36"/>
        </w:rPr>
        <w:t>第九屆桃園全國春聯書法比賽徵件簡章</w:t>
      </w:r>
    </w:p>
    <w:p w:rsidR="00651B1C" w:rsidRPr="00F860AC" w:rsidRDefault="00651B1C" w:rsidP="00B24B9A">
      <w:pPr>
        <w:rPr>
          <w:rFonts w:eastAsia="細明體"/>
          <w:b/>
          <w:bCs/>
          <w:sz w:val="28"/>
        </w:rPr>
      </w:pPr>
    </w:p>
    <w:p w:rsidR="00651B1C" w:rsidRPr="00F860AC" w:rsidRDefault="00651B1C" w:rsidP="00C70C52">
      <w:pPr>
        <w:spacing w:line="440" w:lineRule="exact"/>
        <w:ind w:left="1680" w:hangingChars="700" w:hanging="1680"/>
      </w:pPr>
      <w:r w:rsidRPr="00F860AC">
        <w:rPr>
          <w:rFonts w:hint="eastAsia"/>
        </w:rPr>
        <w:t>一、宗</w:t>
      </w:r>
      <w:r w:rsidRPr="00F860AC">
        <w:t xml:space="preserve">    </w:t>
      </w:r>
      <w:r w:rsidRPr="00F860AC">
        <w:rPr>
          <w:rFonts w:hint="eastAsia"/>
        </w:rPr>
        <w:t>旨：為宏揚傳統書法藝術，鼓勵書法研習風氣，配合新春節慶，特舉辦本項比賽。</w:t>
      </w:r>
    </w:p>
    <w:p w:rsidR="00651B1C" w:rsidRPr="00F860AC" w:rsidRDefault="00651B1C" w:rsidP="00C70C52">
      <w:pPr>
        <w:spacing w:line="440" w:lineRule="exact"/>
        <w:rPr>
          <w:b/>
        </w:rPr>
      </w:pPr>
      <w:r w:rsidRPr="00F860AC">
        <w:rPr>
          <w:rFonts w:hint="eastAsia"/>
          <w:b/>
        </w:rPr>
        <w:t>二、</w:t>
      </w:r>
      <w:r w:rsidRPr="00F860AC">
        <w:rPr>
          <w:rFonts w:hint="eastAsia"/>
        </w:rPr>
        <w:t>主辦單位：桃園縣政府</w:t>
      </w:r>
    </w:p>
    <w:p w:rsidR="00651B1C" w:rsidRPr="00F860AC" w:rsidRDefault="00651B1C" w:rsidP="00C70C52">
      <w:pPr>
        <w:spacing w:line="440" w:lineRule="exact"/>
      </w:pPr>
      <w:r w:rsidRPr="00F860AC">
        <w:rPr>
          <w:rFonts w:hint="eastAsia"/>
        </w:rPr>
        <w:t>三、承辦單位：桃園縣政府文化局</w:t>
      </w:r>
    </w:p>
    <w:p w:rsidR="00651B1C" w:rsidRPr="00F860AC" w:rsidRDefault="00651B1C" w:rsidP="00F860AC">
      <w:pPr>
        <w:spacing w:line="440" w:lineRule="exact"/>
        <w:ind w:right="-427"/>
      </w:pPr>
      <w:r w:rsidRPr="00F860AC">
        <w:rPr>
          <w:rFonts w:hint="eastAsia"/>
        </w:rPr>
        <w:t>四、協辦單位：中華民國書學會、中華民國書法教育學會、桃園縣書法學會、桃園縣書法教育</w:t>
      </w:r>
    </w:p>
    <w:p w:rsidR="00651B1C" w:rsidRPr="00F860AC" w:rsidRDefault="00651B1C" w:rsidP="00F860AC">
      <w:pPr>
        <w:spacing w:line="440" w:lineRule="exact"/>
        <w:ind w:right="-427"/>
      </w:pPr>
      <w:r w:rsidRPr="00F860AC">
        <w:t xml:space="preserve">              </w:t>
      </w:r>
      <w:r w:rsidRPr="00F860AC">
        <w:rPr>
          <w:rFonts w:hint="eastAsia"/>
        </w:rPr>
        <w:t>學會、台灣女書法家學會、中華書道學會、中國書法學會、中華弘道書學會、</w:t>
      </w:r>
    </w:p>
    <w:p w:rsidR="00651B1C" w:rsidRPr="00F860AC" w:rsidRDefault="00651B1C" w:rsidP="00F860AC">
      <w:pPr>
        <w:spacing w:line="440" w:lineRule="exact"/>
        <w:ind w:right="-427"/>
      </w:pPr>
      <w:r w:rsidRPr="00F860AC">
        <w:t xml:space="preserve">              </w:t>
      </w:r>
      <w:r w:rsidRPr="00F860AC">
        <w:rPr>
          <w:rFonts w:hint="eastAsia"/>
        </w:rPr>
        <w:t>中國標準草書學會、台灣書法學會、壽山巖觀音寺</w:t>
      </w:r>
    </w:p>
    <w:p w:rsidR="00651B1C" w:rsidRPr="00F860AC" w:rsidRDefault="00651B1C" w:rsidP="00F860AC">
      <w:pPr>
        <w:spacing w:line="440" w:lineRule="exact"/>
        <w:ind w:right="-427"/>
      </w:pPr>
      <w:r w:rsidRPr="00F860AC">
        <w:rPr>
          <w:rFonts w:hint="eastAsia"/>
        </w:rPr>
        <w:t>五、參賽資格：凡喜愛書法藝術者均可報名參加。</w:t>
      </w:r>
    </w:p>
    <w:p w:rsidR="00651B1C" w:rsidRPr="00F860AC" w:rsidRDefault="00651B1C" w:rsidP="00C70C52">
      <w:pPr>
        <w:spacing w:line="440" w:lineRule="exact"/>
      </w:pPr>
      <w:r w:rsidRPr="00F860AC">
        <w:rPr>
          <w:rFonts w:hint="eastAsia"/>
        </w:rPr>
        <w:t>六、比賽分組：</w:t>
      </w:r>
    </w:p>
    <w:p w:rsidR="00651B1C" w:rsidRPr="00F860AC" w:rsidRDefault="00651B1C" w:rsidP="00C70C52">
      <w:pPr>
        <w:spacing w:line="440" w:lineRule="exact"/>
      </w:pPr>
      <w:r w:rsidRPr="00F860AC">
        <w:t xml:space="preserve">   </w:t>
      </w:r>
      <w:r w:rsidRPr="00F860AC">
        <w:rPr>
          <w:rFonts w:hint="eastAsia"/>
        </w:rPr>
        <w:t>（一）國小中低年級組</w:t>
      </w:r>
    </w:p>
    <w:p w:rsidR="00651B1C" w:rsidRPr="00F860AC" w:rsidRDefault="00651B1C" w:rsidP="00C70C52">
      <w:pPr>
        <w:spacing w:line="440" w:lineRule="exact"/>
        <w:rPr>
          <w:shd w:val="pct15" w:color="auto" w:fill="FFFFFF"/>
        </w:rPr>
      </w:pPr>
      <w:r w:rsidRPr="00F860AC">
        <w:t xml:space="preserve">   </w:t>
      </w:r>
      <w:r w:rsidRPr="00F860AC">
        <w:rPr>
          <w:rFonts w:hint="eastAsia"/>
        </w:rPr>
        <w:t>（二）國小高年級組</w:t>
      </w:r>
    </w:p>
    <w:p w:rsidR="00651B1C" w:rsidRPr="00F860AC" w:rsidRDefault="00651B1C" w:rsidP="00C70C52">
      <w:pPr>
        <w:spacing w:line="440" w:lineRule="exact"/>
        <w:rPr>
          <w:shd w:val="pct15" w:color="auto" w:fill="FFFFFF"/>
        </w:rPr>
      </w:pPr>
      <w:r w:rsidRPr="00F860AC">
        <w:t xml:space="preserve">   </w:t>
      </w:r>
      <w:r w:rsidRPr="00F860AC">
        <w:rPr>
          <w:rFonts w:hint="eastAsia"/>
        </w:rPr>
        <w:t>（三）國中組</w:t>
      </w:r>
    </w:p>
    <w:p w:rsidR="00651B1C" w:rsidRPr="00F860AC" w:rsidRDefault="00651B1C" w:rsidP="00C70C52">
      <w:pPr>
        <w:spacing w:line="440" w:lineRule="exact"/>
        <w:rPr>
          <w:shd w:val="pct15" w:color="auto" w:fill="FFFFFF"/>
        </w:rPr>
      </w:pPr>
      <w:r w:rsidRPr="00F860AC">
        <w:t xml:space="preserve">   </w:t>
      </w:r>
      <w:r w:rsidRPr="00F860AC">
        <w:rPr>
          <w:rFonts w:hint="eastAsia"/>
        </w:rPr>
        <w:t>（四）高中職組（含五專前三年）</w:t>
      </w:r>
    </w:p>
    <w:p w:rsidR="00651B1C" w:rsidRPr="00F860AC" w:rsidRDefault="00651B1C" w:rsidP="000775B0">
      <w:pPr>
        <w:spacing w:line="440" w:lineRule="exact"/>
        <w:ind w:rightChars="-118" w:right="-283"/>
        <w:rPr>
          <w:shd w:val="pct15" w:color="auto" w:fill="FFFFFF"/>
        </w:rPr>
      </w:pPr>
      <w:r w:rsidRPr="00F860AC">
        <w:t xml:space="preserve">   </w:t>
      </w:r>
      <w:r w:rsidRPr="00F860AC">
        <w:rPr>
          <w:rFonts w:hint="eastAsia"/>
        </w:rPr>
        <w:t>（五）大專組（年齡</w:t>
      </w:r>
      <w:r w:rsidRPr="00F860AC">
        <w:t>30</w:t>
      </w:r>
      <w:r w:rsidRPr="00F860AC">
        <w:rPr>
          <w:rFonts w:hint="eastAsia"/>
        </w:rPr>
        <w:t>歲以下，含研究所、大學、二專、三專及五專後兩年之在學學生）</w:t>
      </w:r>
    </w:p>
    <w:p w:rsidR="00651B1C" w:rsidRPr="00F860AC" w:rsidRDefault="00651B1C" w:rsidP="00C70C52">
      <w:pPr>
        <w:spacing w:line="440" w:lineRule="exact"/>
        <w:rPr>
          <w:shd w:val="pct15" w:color="auto" w:fill="FFFFFF"/>
        </w:rPr>
      </w:pPr>
      <w:r w:rsidRPr="00F860AC">
        <w:t xml:space="preserve">   </w:t>
      </w:r>
      <w:r w:rsidRPr="00F860AC">
        <w:rPr>
          <w:rFonts w:hint="eastAsia"/>
        </w:rPr>
        <w:t>（六）社會組</w:t>
      </w:r>
    </w:p>
    <w:p w:rsidR="00651B1C" w:rsidRPr="00F860AC" w:rsidRDefault="00651B1C" w:rsidP="00C70C52">
      <w:pPr>
        <w:spacing w:line="440" w:lineRule="exact"/>
      </w:pPr>
      <w:r w:rsidRPr="00F860AC">
        <w:t xml:space="preserve">   </w:t>
      </w:r>
      <w:r w:rsidRPr="00F860AC">
        <w:rPr>
          <w:rFonts w:hint="eastAsia"/>
        </w:rPr>
        <w:t>（七）長青組（年滿六十五歲以上）</w:t>
      </w:r>
    </w:p>
    <w:p w:rsidR="00651B1C" w:rsidRPr="00F860AC" w:rsidRDefault="00651B1C" w:rsidP="00C70C52">
      <w:pPr>
        <w:spacing w:line="440" w:lineRule="exact"/>
        <w:ind w:left="2760" w:rightChars="-86" w:right="-206" w:hangingChars="1150" w:hanging="2760"/>
      </w:pPr>
      <w:r w:rsidRPr="00F860AC">
        <w:rPr>
          <w:rFonts w:hint="eastAsia"/>
        </w:rPr>
        <w:t>七、比賽程序：</w:t>
      </w:r>
    </w:p>
    <w:p w:rsidR="00651B1C" w:rsidRPr="00F860AC" w:rsidRDefault="00651B1C" w:rsidP="00C70C52">
      <w:pPr>
        <w:spacing w:line="440" w:lineRule="exact"/>
        <w:ind w:left="2760" w:rightChars="-86" w:right="-206" w:hangingChars="1150" w:hanging="2760"/>
      </w:pPr>
      <w:r w:rsidRPr="00F860AC">
        <w:t xml:space="preserve">   </w:t>
      </w:r>
      <w:r w:rsidRPr="00F860AC">
        <w:rPr>
          <w:rFonts w:hint="eastAsia"/>
        </w:rPr>
        <w:t>（一）初選：各組參賽者，先提供自選作品乙件（參閱</w:t>
      </w:r>
      <w:r w:rsidRPr="00F860AC">
        <w:rPr>
          <w:rFonts w:hint="eastAsia"/>
          <w:u w:val="single"/>
        </w:rPr>
        <w:t>參賽須知</w:t>
      </w:r>
      <w:r w:rsidRPr="00F860AC">
        <w:rPr>
          <w:rFonts w:hint="eastAsia"/>
        </w:rPr>
        <w:t>，作品形式不符者不予參</w:t>
      </w:r>
    </w:p>
    <w:p w:rsidR="00651B1C" w:rsidRPr="00F860AC" w:rsidRDefault="00651B1C" w:rsidP="009504F7">
      <w:pPr>
        <w:spacing w:line="440" w:lineRule="exact"/>
        <w:ind w:left="2760" w:rightChars="-86" w:right="-206" w:hangingChars="1150" w:hanging="2760"/>
      </w:pPr>
      <w:r w:rsidRPr="00F860AC">
        <w:t xml:space="preserve">               </w:t>
      </w:r>
      <w:r w:rsidRPr="00F860AC">
        <w:rPr>
          <w:rFonts w:hint="eastAsia"/>
        </w:rPr>
        <w:t>賽），由評審委員依據參賽件數比例及作品水準，選出入選者參加現場決賽。</w:t>
      </w:r>
    </w:p>
    <w:p w:rsidR="00651B1C" w:rsidRPr="00F860AC" w:rsidRDefault="00651B1C" w:rsidP="009504F7">
      <w:pPr>
        <w:spacing w:line="440" w:lineRule="exact"/>
        <w:ind w:leftChars="-50" w:rightChars="-236" w:right="-566" w:hangingChars="50" w:hanging="120"/>
      </w:pPr>
      <w:r w:rsidRPr="00F860AC">
        <w:t xml:space="preserve">    </w:t>
      </w:r>
      <w:r w:rsidRPr="00F860AC">
        <w:rPr>
          <w:rFonts w:hint="eastAsia"/>
        </w:rPr>
        <w:t>（二）決賽：入選決賽者請於</w:t>
      </w:r>
      <w:r w:rsidRPr="00F860AC">
        <w:t>104</w:t>
      </w:r>
      <w:r w:rsidRPr="00F860AC">
        <w:rPr>
          <w:rFonts w:hint="eastAsia"/>
        </w:rPr>
        <w:t>年</w:t>
      </w:r>
      <w:r w:rsidRPr="00F860AC">
        <w:t>2</w:t>
      </w:r>
      <w:r w:rsidRPr="00F860AC">
        <w:rPr>
          <w:rFonts w:hint="eastAsia"/>
        </w:rPr>
        <w:t>月</w:t>
      </w:r>
      <w:r w:rsidRPr="00F860AC">
        <w:t>7</w:t>
      </w:r>
      <w:r w:rsidRPr="00F860AC">
        <w:rPr>
          <w:rFonts w:hint="eastAsia"/>
        </w:rPr>
        <w:t>日</w:t>
      </w:r>
      <w:r w:rsidRPr="00F860AC">
        <w:t>(</w:t>
      </w:r>
      <w:r w:rsidRPr="00F860AC">
        <w:rPr>
          <w:rFonts w:hint="eastAsia"/>
        </w:rPr>
        <w:t>週日</w:t>
      </w:r>
      <w:r w:rsidRPr="00F860AC">
        <w:t>)</w:t>
      </w:r>
      <w:r w:rsidRPr="00F860AC">
        <w:rPr>
          <w:rFonts w:hint="eastAsia"/>
        </w:rPr>
        <w:t>於桃園縣立體育館（巨蛋）現場書寫。</w:t>
      </w:r>
    </w:p>
    <w:p w:rsidR="00651B1C" w:rsidRPr="00F860AC" w:rsidRDefault="00651B1C" w:rsidP="00C70C52">
      <w:pPr>
        <w:spacing w:line="440" w:lineRule="exact"/>
        <w:ind w:leftChars="-50" w:rightChars="-86" w:right="-206" w:hangingChars="50" w:hanging="120"/>
      </w:pPr>
      <w:r w:rsidRPr="00F860AC">
        <w:t xml:space="preserve">    </w:t>
      </w:r>
      <w:r w:rsidRPr="00F860AC">
        <w:rPr>
          <w:rFonts w:hint="eastAsia"/>
        </w:rPr>
        <w:t>（三）決賽評審：由主辦單位召開決賽評審會議，就決賽現場書寫之作品進行評選。</w:t>
      </w:r>
    </w:p>
    <w:p w:rsidR="00651B1C" w:rsidRPr="00F860AC" w:rsidRDefault="00651B1C" w:rsidP="00C70C52">
      <w:pPr>
        <w:spacing w:line="440" w:lineRule="exact"/>
        <w:ind w:left="2040" w:rightChars="-86" w:right="-206" w:hangingChars="850" w:hanging="2040"/>
      </w:pPr>
      <w:r w:rsidRPr="00F860AC">
        <w:rPr>
          <w:rFonts w:hint="eastAsia"/>
        </w:rPr>
        <w:t>八、初選收件：</w:t>
      </w:r>
    </w:p>
    <w:p w:rsidR="00651B1C" w:rsidRPr="00F860AC" w:rsidRDefault="00651B1C" w:rsidP="00C70C52">
      <w:pPr>
        <w:spacing w:line="440" w:lineRule="exact"/>
        <w:ind w:left="2040" w:rightChars="-86" w:right="-206" w:hangingChars="850" w:hanging="2040"/>
      </w:pPr>
      <w:r w:rsidRPr="00F860AC">
        <w:t xml:space="preserve">   </w:t>
      </w:r>
      <w:r w:rsidRPr="00F860AC">
        <w:rPr>
          <w:rFonts w:hint="eastAsia"/>
        </w:rPr>
        <w:t>（一）自</w:t>
      </w:r>
      <w:r w:rsidRPr="00F860AC">
        <w:t>103</w:t>
      </w:r>
      <w:r w:rsidRPr="00F860AC">
        <w:rPr>
          <w:rFonts w:hint="eastAsia"/>
        </w:rPr>
        <w:t>年</w:t>
      </w:r>
      <w:r w:rsidRPr="00F860AC">
        <w:t>12</w:t>
      </w:r>
      <w:r w:rsidRPr="00F860AC">
        <w:rPr>
          <w:rFonts w:hint="eastAsia"/>
        </w:rPr>
        <w:t>月</w:t>
      </w:r>
      <w:r w:rsidRPr="00F860AC">
        <w:t>15</w:t>
      </w:r>
      <w:r w:rsidRPr="00F860AC">
        <w:rPr>
          <w:rFonts w:hint="eastAsia"/>
        </w:rPr>
        <w:t>日</w:t>
      </w:r>
      <w:r w:rsidRPr="00F860AC">
        <w:t>(</w:t>
      </w:r>
      <w:r w:rsidRPr="00F860AC">
        <w:rPr>
          <w:rFonts w:hint="eastAsia"/>
        </w:rPr>
        <w:t>週一</w:t>
      </w:r>
      <w:r w:rsidRPr="00F860AC">
        <w:t>)</w:t>
      </w:r>
      <w:r w:rsidRPr="00F860AC">
        <w:rPr>
          <w:rFonts w:hint="eastAsia"/>
        </w:rPr>
        <w:t>至</w:t>
      </w:r>
      <w:r w:rsidRPr="00F860AC">
        <w:t>12</w:t>
      </w:r>
      <w:r w:rsidRPr="00F860AC">
        <w:rPr>
          <w:rFonts w:hint="eastAsia"/>
        </w:rPr>
        <w:t>月</w:t>
      </w:r>
      <w:r w:rsidRPr="00F860AC">
        <w:t>26</w:t>
      </w:r>
      <w:r w:rsidRPr="00F860AC">
        <w:rPr>
          <w:rFonts w:hint="eastAsia"/>
        </w:rPr>
        <w:t>日</w:t>
      </w:r>
      <w:r w:rsidRPr="00F860AC">
        <w:t>(</w:t>
      </w:r>
      <w:r w:rsidRPr="00F860AC">
        <w:rPr>
          <w:rFonts w:hint="eastAsia"/>
        </w:rPr>
        <w:t>週五</w:t>
      </w:r>
      <w:r w:rsidRPr="00F860AC">
        <w:t>)</w:t>
      </w:r>
      <w:r w:rsidRPr="00F860AC">
        <w:rPr>
          <w:rFonts w:hint="eastAsia"/>
        </w:rPr>
        <w:t>郵戳為憑，逾期不受理。</w:t>
      </w:r>
    </w:p>
    <w:p w:rsidR="00651B1C" w:rsidRPr="00F860AC" w:rsidRDefault="00651B1C" w:rsidP="00C70C52">
      <w:pPr>
        <w:spacing w:line="440" w:lineRule="exact"/>
        <w:ind w:rightChars="-86" w:right="-206"/>
      </w:pPr>
      <w:r w:rsidRPr="00F860AC">
        <w:rPr>
          <w:rFonts w:ascii="細明體" w:eastAsia="細明體" w:hAnsi="細明體"/>
        </w:rPr>
        <w:t xml:space="preserve">   </w:t>
      </w:r>
      <w:r w:rsidRPr="00F860AC">
        <w:rPr>
          <w:rFonts w:ascii="細明體" w:eastAsia="細明體" w:hAnsi="細明體" w:hint="eastAsia"/>
        </w:rPr>
        <w:t>（二</w:t>
      </w:r>
      <w:r w:rsidRPr="00F860AC">
        <w:rPr>
          <w:rFonts w:hint="eastAsia"/>
        </w:rPr>
        <w:t>）</w:t>
      </w:r>
      <w:r w:rsidRPr="00F860AC">
        <w:rPr>
          <w:rFonts w:ascii="細明體" w:eastAsia="細明體" w:hAnsi="細明體" w:hint="eastAsia"/>
        </w:rPr>
        <w:t>收件地點：請郵寄或專人送交至</w:t>
      </w:r>
      <w:r w:rsidRPr="00F860AC">
        <w:rPr>
          <w:rFonts w:hint="eastAsia"/>
        </w:rPr>
        <w:t>「</w:t>
      </w:r>
      <w:r w:rsidRPr="00F860AC">
        <w:t>33053</w:t>
      </w:r>
      <w:r w:rsidRPr="00F860AC">
        <w:rPr>
          <w:rFonts w:hint="eastAsia"/>
        </w:rPr>
        <w:t>桃園市縣府路</w:t>
      </w:r>
      <w:r w:rsidRPr="00F860AC">
        <w:t>21</w:t>
      </w:r>
      <w:r w:rsidRPr="00F860AC">
        <w:rPr>
          <w:rFonts w:hint="eastAsia"/>
        </w:rPr>
        <w:t>號</w:t>
      </w:r>
      <w:r w:rsidRPr="00F860AC">
        <w:t xml:space="preserve"> /</w:t>
      </w:r>
      <w:r w:rsidRPr="00F860AC">
        <w:rPr>
          <w:rFonts w:hint="eastAsia"/>
        </w:rPr>
        <w:t>桃園縣政府文化局視</w:t>
      </w:r>
    </w:p>
    <w:p w:rsidR="00651B1C" w:rsidRPr="00F860AC" w:rsidRDefault="00651B1C" w:rsidP="00C70C52">
      <w:pPr>
        <w:spacing w:line="440" w:lineRule="exact"/>
        <w:ind w:rightChars="-86" w:right="-206"/>
      </w:pPr>
      <w:r w:rsidRPr="00F860AC">
        <w:t xml:space="preserve">         </w:t>
      </w:r>
      <w:r w:rsidRPr="00F860AC">
        <w:rPr>
          <w:rFonts w:hint="eastAsia"/>
        </w:rPr>
        <w:t>覺藝術科」收，信封請註明「第九屆桃園全國春聯書法比賽」作品。</w:t>
      </w:r>
      <w:r w:rsidRPr="00F860AC">
        <w:t xml:space="preserve"> </w:t>
      </w:r>
    </w:p>
    <w:p w:rsidR="00651B1C" w:rsidRPr="00F860AC" w:rsidRDefault="00651B1C" w:rsidP="00C70C52">
      <w:pPr>
        <w:spacing w:line="440" w:lineRule="exact"/>
        <w:ind w:rightChars="-86" w:right="-206"/>
      </w:pPr>
      <w:r w:rsidRPr="00F860AC">
        <w:t xml:space="preserve">   </w:t>
      </w:r>
      <w:r w:rsidRPr="00F860AC">
        <w:rPr>
          <w:rFonts w:hint="eastAsia"/>
        </w:rPr>
        <w:t>（三）洽詢電話：（</w:t>
      </w:r>
      <w:r w:rsidRPr="00F860AC">
        <w:t>03</w:t>
      </w:r>
      <w:r w:rsidRPr="00F860AC">
        <w:rPr>
          <w:rFonts w:hint="eastAsia"/>
        </w:rPr>
        <w:t>）</w:t>
      </w:r>
      <w:r w:rsidRPr="00F860AC">
        <w:t>3322592</w:t>
      </w:r>
      <w:r w:rsidRPr="00F860AC">
        <w:rPr>
          <w:rFonts w:hint="eastAsia"/>
        </w:rPr>
        <w:t>轉</w:t>
      </w:r>
      <w:r w:rsidRPr="00F860AC">
        <w:t xml:space="preserve">8541 </w:t>
      </w:r>
      <w:r w:rsidRPr="00F860AC">
        <w:rPr>
          <w:rFonts w:hint="eastAsia"/>
        </w:rPr>
        <w:t>桃園縣政府文化局視覺藝術科</w:t>
      </w:r>
      <w:r w:rsidRPr="00F860AC">
        <w:t xml:space="preserve"> </w:t>
      </w:r>
      <w:r w:rsidRPr="00F860AC">
        <w:rPr>
          <w:rFonts w:hint="eastAsia"/>
        </w:rPr>
        <w:t>羅小姐。</w:t>
      </w:r>
    </w:p>
    <w:p w:rsidR="00651B1C" w:rsidRPr="00F860AC" w:rsidRDefault="00651B1C" w:rsidP="00C70C52">
      <w:pPr>
        <w:spacing w:line="440" w:lineRule="exact"/>
        <w:ind w:rightChars="-86" w:right="-206"/>
        <w:rPr>
          <w:rFonts w:ascii="新細明體"/>
        </w:rPr>
      </w:pPr>
      <w:r w:rsidRPr="00F860AC">
        <w:t xml:space="preserve">   </w:t>
      </w:r>
      <w:r w:rsidRPr="00F860AC">
        <w:rPr>
          <w:rFonts w:hint="eastAsia"/>
        </w:rPr>
        <w:t>（四）</w:t>
      </w:r>
      <w:r w:rsidRPr="00F860AC">
        <w:rPr>
          <w:rFonts w:ascii="新細明體" w:hAnsi="新細明體" w:hint="eastAsia"/>
        </w:rPr>
        <w:t>桃園縣政府文化局網站</w:t>
      </w:r>
      <w:r w:rsidRPr="00F860AC">
        <w:rPr>
          <w:rFonts w:ascii="新細明體" w:hAnsi="新細明體"/>
        </w:rPr>
        <w:t>http://www.tyccc.gov.tw/</w:t>
      </w:r>
      <w:r w:rsidRPr="00F860AC">
        <w:rPr>
          <w:rFonts w:ascii="新細明體" w:hAnsi="新細明體" w:hint="eastAsia"/>
        </w:rPr>
        <w:t>，徵件簡章公告於「下載專區」，比賽</w:t>
      </w:r>
    </w:p>
    <w:p w:rsidR="00651B1C" w:rsidRPr="00F860AC" w:rsidRDefault="00651B1C" w:rsidP="00C70C52">
      <w:pPr>
        <w:spacing w:line="440" w:lineRule="exact"/>
        <w:ind w:rightChars="-86" w:right="-206"/>
      </w:pPr>
      <w:r w:rsidRPr="00F860AC">
        <w:rPr>
          <w:rFonts w:ascii="新細明體" w:hAnsi="新細明體"/>
        </w:rPr>
        <w:t xml:space="preserve">         </w:t>
      </w:r>
      <w:r w:rsidRPr="00F860AC">
        <w:rPr>
          <w:rFonts w:ascii="新細明體" w:hAnsi="新細明體" w:hint="eastAsia"/>
        </w:rPr>
        <w:t>結果、活動訊息公告於「最新消息、新聞稿」</w:t>
      </w:r>
      <w:r w:rsidRPr="00F860AC">
        <w:rPr>
          <w:rFonts w:hint="eastAsia"/>
        </w:rPr>
        <w:t>。</w:t>
      </w:r>
    </w:p>
    <w:p w:rsidR="00651B1C" w:rsidRPr="00F860AC" w:rsidRDefault="00651B1C" w:rsidP="00C70C52">
      <w:pPr>
        <w:spacing w:line="440" w:lineRule="exact"/>
        <w:ind w:rightChars="-86" w:right="-206"/>
      </w:pPr>
    </w:p>
    <w:p w:rsidR="00651B1C" w:rsidRPr="00F860AC" w:rsidRDefault="00651B1C" w:rsidP="00C70C52">
      <w:pPr>
        <w:spacing w:line="440" w:lineRule="exact"/>
        <w:ind w:rightChars="-86" w:right="-206"/>
      </w:pPr>
    </w:p>
    <w:p w:rsidR="00651B1C" w:rsidRPr="00F860AC" w:rsidRDefault="00651B1C" w:rsidP="00C70C52">
      <w:pPr>
        <w:spacing w:line="440" w:lineRule="exact"/>
        <w:ind w:rightChars="-86" w:right="-206"/>
      </w:pPr>
    </w:p>
    <w:p w:rsidR="00651B1C" w:rsidRPr="00F860AC" w:rsidRDefault="00651B1C" w:rsidP="00C70C52">
      <w:pPr>
        <w:spacing w:line="440" w:lineRule="exact"/>
        <w:ind w:rightChars="-86" w:right="-206"/>
      </w:pPr>
    </w:p>
    <w:p w:rsidR="00651B1C" w:rsidRPr="00F860AC" w:rsidRDefault="00651B1C" w:rsidP="00C70C52">
      <w:pPr>
        <w:spacing w:line="440" w:lineRule="exact"/>
        <w:ind w:rightChars="-86" w:right="-206"/>
      </w:pPr>
      <w:r w:rsidRPr="00F860AC">
        <w:rPr>
          <w:rFonts w:hint="eastAsia"/>
        </w:rPr>
        <w:t>九、各項工作進度表：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7"/>
        <w:gridCol w:w="3526"/>
        <w:gridCol w:w="4554"/>
      </w:tblGrid>
      <w:tr w:rsidR="00651B1C" w:rsidRPr="00F860AC" w:rsidTr="00022570">
        <w:trPr>
          <w:trHeight w:val="366"/>
          <w:jc w:val="center"/>
        </w:trPr>
        <w:tc>
          <w:tcPr>
            <w:tcW w:w="1597" w:type="dxa"/>
            <w:shd w:val="clear" w:color="auto" w:fill="BFBFBF"/>
            <w:vAlign w:val="center"/>
          </w:tcPr>
          <w:p w:rsidR="00651B1C" w:rsidRPr="00F860AC" w:rsidRDefault="00651B1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  <w:b/>
              </w:rPr>
            </w:pPr>
            <w:r w:rsidRPr="00F860AC">
              <w:rPr>
                <w:rFonts w:ascii="新細明體" w:hAnsi="新細明體" w:hint="eastAsia"/>
                <w:b/>
              </w:rPr>
              <w:t>工作項目</w:t>
            </w:r>
          </w:p>
        </w:tc>
        <w:tc>
          <w:tcPr>
            <w:tcW w:w="3526" w:type="dxa"/>
            <w:shd w:val="clear" w:color="auto" w:fill="BFBFBF"/>
            <w:vAlign w:val="center"/>
          </w:tcPr>
          <w:p w:rsidR="00651B1C" w:rsidRPr="00F860AC" w:rsidRDefault="00651B1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  <w:b/>
              </w:rPr>
            </w:pPr>
            <w:r w:rsidRPr="00F860AC">
              <w:rPr>
                <w:rFonts w:ascii="新細明體" w:hAnsi="新細明體" w:hint="eastAsia"/>
                <w:b/>
              </w:rPr>
              <w:t>時間</w:t>
            </w:r>
          </w:p>
        </w:tc>
        <w:tc>
          <w:tcPr>
            <w:tcW w:w="4554" w:type="dxa"/>
            <w:shd w:val="clear" w:color="auto" w:fill="BFBFBF"/>
            <w:vAlign w:val="center"/>
          </w:tcPr>
          <w:p w:rsidR="00651B1C" w:rsidRPr="00F860AC" w:rsidRDefault="00651B1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  <w:b/>
              </w:rPr>
            </w:pPr>
            <w:r w:rsidRPr="00F860AC">
              <w:rPr>
                <w:rFonts w:ascii="新細明體" w:hAnsi="新細明體" w:hint="eastAsia"/>
                <w:b/>
              </w:rPr>
              <w:t>備註</w:t>
            </w:r>
          </w:p>
        </w:tc>
      </w:tr>
      <w:tr w:rsidR="00651B1C" w:rsidRPr="00F860AC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651B1C" w:rsidRPr="00F860AC" w:rsidRDefault="00651B1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簡章發布</w:t>
            </w:r>
          </w:p>
        </w:tc>
        <w:tc>
          <w:tcPr>
            <w:tcW w:w="3526" w:type="dxa"/>
            <w:vAlign w:val="center"/>
          </w:tcPr>
          <w:p w:rsidR="00651B1C" w:rsidRPr="00F860AC" w:rsidRDefault="00651B1C" w:rsidP="00A70311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/>
              </w:rPr>
              <w:t>103</w:t>
            </w:r>
            <w:r w:rsidRPr="00F860AC">
              <w:rPr>
                <w:rFonts w:ascii="新細明體" w:hAnsi="新細明體" w:hint="eastAsia"/>
              </w:rPr>
              <w:t>年</w:t>
            </w:r>
            <w:r w:rsidRPr="00F860AC">
              <w:rPr>
                <w:rFonts w:ascii="新細明體" w:hAnsi="新細明體"/>
              </w:rPr>
              <w:t>10</w:t>
            </w:r>
            <w:r w:rsidRPr="00F860AC">
              <w:rPr>
                <w:rFonts w:ascii="新細明體" w:hAnsi="新細明體" w:hint="eastAsia"/>
              </w:rPr>
              <w:t>月</w:t>
            </w:r>
          </w:p>
        </w:tc>
        <w:tc>
          <w:tcPr>
            <w:tcW w:w="4554" w:type="dxa"/>
            <w:vAlign w:val="center"/>
          </w:tcPr>
          <w:p w:rsidR="00651B1C" w:rsidRPr="00F860AC" w:rsidRDefault="00651B1C" w:rsidP="00A70311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公布於本局網站，紙本簡章於各縣市文化</w:t>
            </w:r>
          </w:p>
          <w:p w:rsidR="00651B1C" w:rsidRPr="00F860AC" w:rsidRDefault="00651B1C" w:rsidP="00295FF0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局免費索取</w:t>
            </w:r>
          </w:p>
        </w:tc>
      </w:tr>
      <w:tr w:rsidR="00651B1C" w:rsidRPr="00F860AC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651B1C" w:rsidRPr="00F860AC" w:rsidRDefault="00651B1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初選收件</w:t>
            </w:r>
          </w:p>
        </w:tc>
        <w:tc>
          <w:tcPr>
            <w:tcW w:w="3526" w:type="dxa"/>
            <w:vAlign w:val="center"/>
          </w:tcPr>
          <w:p w:rsidR="00651B1C" w:rsidRPr="00F860AC" w:rsidRDefault="00651B1C" w:rsidP="00B90CFB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/>
              </w:rPr>
              <w:t>103</w:t>
            </w:r>
            <w:r w:rsidRPr="00F860AC">
              <w:rPr>
                <w:rFonts w:ascii="新細明體" w:hAnsi="新細明體" w:hint="eastAsia"/>
              </w:rPr>
              <w:t>年</w:t>
            </w:r>
            <w:r w:rsidRPr="00F860AC">
              <w:rPr>
                <w:rFonts w:ascii="新細明體" w:hAnsi="新細明體"/>
              </w:rPr>
              <w:t>12</w:t>
            </w:r>
            <w:r w:rsidRPr="00F860AC">
              <w:rPr>
                <w:rFonts w:ascii="新細明體" w:hAnsi="新細明體" w:hint="eastAsia"/>
              </w:rPr>
              <w:t>月</w:t>
            </w:r>
            <w:r w:rsidRPr="00F860AC">
              <w:rPr>
                <w:rFonts w:ascii="新細明體" w:hAnsi="新細明體"/>
              </w:rPr>
              <w:t>15</w:t>
            </w:r>
            <w:r w:rsidRPr="00F860AC">
              <w:rPr>
                <w:rFonts w:ascii="新細明體" w:hAnsi="新細明體" w:hint="eastAsia"/>
              </w:rPr>
              <w:t>日</w:t>
            </w:r>
            <w:r w:rsidRPr="00F860AC">
              <w:rPr>
                <w:rFonts w:ascii="新細明體" w:hAnsi="新細明體"/>
              </w:rPr>
              <w:t>(</w:t>
            </w:r>
            <w:r w:rsidRPr="00F860AC">
              <w:rPr>
                <w:rFonts w:ascii="新細明體" w:hAnsi="新細明體" w:hint="eastAsia"/>
              </w:rPr>
              <w:t>週一</w:t>
            </w:r>
            <w:r w:rsidRPr="00F860AC">
              <w:rPr>
                <w:rFonts w:ascii="新細明體" w:hAnsi="新細明體"/>
              </w:rPr>
              <w:t>)</w:t>
            </w:r>
            <w:r w:rsidRPr="00F860AC">
              <w:rPr>
                <w:rFonts w:ascii="新細明體" w:hAnsi="新細明體" w:hint="eastAsia"/>
              </w:rPr>
              <w:t>至</w:t>
            </w:r>
          </w:p>
          <w:p w:rsidR="00651B1C" w:rsidRPr="00F860AC" w:rsidRDefault="00651B1C" w:rsidP="00FF1AAC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/>
              </w:rPr>
              <w:t>103</w:t>
            </w:r>
            <w:r w:rsidRPr="00F860AC">
              <w:rPr>
                <w:rFonts w:ascii="新細明體" w:hAnsi="新細明體" w:hint="eastAsia"/>
              </w:rPr>
              <w:t>年</w:t>
            </w:r>
            <w:r w:rsidRPr="00F860AC">
              <w:rPr>
                <w:rFonts w:ascii="新細明體" w:hAnsi="新細明體"/>
              </w:rPr>
              <w:t>12</w:t>
            </w:r>
            <w:r w:rsidRPr="00F860AC">
              <w:rPr>
                <w:rFonts w:ascii="新細明體" w:hAnsi="新細明體" w:hint="eastAsia"/>
              </w:rPr>
              <w:t>月</w:t>
            </w:r>
            <w:r w:rsidRPr="00F860AC">
              <w:rPr>
                <w:rFonts w:ascii="新細明體" w:hAnsi="新細明體"/>
              </w:rPr>
              <w:t>26</w:t>
            </w:r>
            <w:r w:rsidRPr="00F860AC">
              <w:rPr>
                <w:rFonts w:ascii="新細明體" w:hAnsi="新細明體" w:hint="eastAsia"/>
              </w:rPr>
              <w:t>日</w:t>
            </w:r>
            <w:r w:rsidRPr="00F860AC">
              <w:rPr>
                <w:rFonts w:ascii="新細明體" w:hAnsi="新細明體"/>
              </w:rPr>
              <w:t>(</w:t>
            </w:r>
            <w:r w:rsidRPr="00F860AC">
              <w:rPr>
                <w:rFonts w:ascii="新細明體" w:hAnsi="新細明體" w:hint="eastAsia"/>
              </w:rPr>
              <w:t>週五</w:t>
            </w:r>
            <w:r w:rsidRPr="00F860AC">
              <w:rPr>
                <w:rFonts w:ascii="新細明體" w:hAnsi="新細明體"/>
              </w:rPr>
              <w:t>)</w:t>
            </w:r>
          </w:p>
        </w:tc>
        <w:tc>
          <w:tcPr>
            <w:tcW w:w="4554" w:type="dxa"/>
            <w:vAlign w:val="center"/>
          </w:tcPr>
          <w:p w:rsidR="00651B1C" w:rsidRPr="00F860AC" w:rsidRDefault="00651B1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參賽者以郵寄、或親送至主辦單位</w:t>
            </w:r>
          </w:p>
        </w:tc>
      </w:tr>
      <w:tr w:rsidR="00651B1C" w:rsidRPr="00F860AC" w:rsidTr="00022570">
        <w:trPr>
          <w:trHeight w:val="415"/>
          <w:jc w:val="center"/>
        </w:trPr>
        <w:tc>
          <w:tcPr>
            <w:tcW w:w="1597" w:type="dxa"/>
            <w:vAlign w:val="center"/>
          </w:tcPr>
          <w:p w:rsidR="00651B1C" w:rsidRPr="00F860AC" w:rsidRDefault="00651B1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初選評審</w:t>
            </w:r>
          </w:p>
        </w:tc>
        <w:tc>
          <w:tcPr>
            <w:tcW w:w="3526" w:type="dxa"/>
            <w:vAlign w:val="center"/>
          </w:tcPr>
          <w:p w:rsidR="00651B1C" w:rsidRPr="00F860AC" w:rsidRDefault="00651B1C" w:rsidP="00FF1AAC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/>
              </w:rPr>
              <w:t>103</w:t>
            </w:r>
            <w:r w:rsidRPr="00F860AC">
              <w:rPr>
                <w:rFonts w:ascii="新細明體" w:hAnsi="新細明體" w:hint="eastAsia"/>
              </w:rPr>
              <w:t>年</w:t>
            </w:r>
            <w:r w:rsidRPr="00F860AC">
              <w:rPr>
                <w:rFonts w:ascii="新細明體" w:hAnsi="新細明體"/>
              </w:rPr>
              <w:t>12</w:t>
            </w:r>
            <w:r w:rsidRPr="00F860AC">
              <w:rPr>
                <w:rFonts w:ascii="新細明體" w:hAnsi="新細明體" w:hint="eastAsia"/>
              </w:rPr>
              <w:t>月</w:t>
            </w:r>
            <w:r w:rsidRPr="00F860AC">
              <w:rPr>
                <w:rFonts w:ascii="新細明體" w:hAnsi="新細明體"/>
              </w:rPr>
              <w:t>31(</w:t>
            </w:r>
            <w:r w:rsidRPr="00F860AC">
              <w:rPr>
                <w:rFonts w:ascii="新細明體" w:hAnsi="新細明體" w:hint="eastAsia"/>
              </w:rPr>
              <w:t>週三</w:t>
            </w:r>
            <w:r w:rsidRPr="00F860AC">
              <w:rPr>
                <w:rFonts w:ascii="新細明體" w:hAnsi="新細明體"/>
              </w:rPr>
              <w:t>)</w:t>
            </w:r>
          </w:p>
        </w:tc>
        <w:tc>
          <w:tcPr>
            <w:tcW w:w="4554" w:type="dxa"/>
            <w:vAlign w:val="center"/>
          </w:tcPr>
          <w:p w:rsidR="00651B1C" w:rsidRPr="00F860AC" w:rsidRDefault="00651B1C" w:rsidP="0006314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預定於桃園縣政府文化局舉行</w:t>
            </w:r>
          </w:p>
        </w:tc>
      </w:tr>
      <w:tr w:rsidR="00651B1C" w:rsidRPr="00F860AC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651B1C" w:rsidRPr="00F860AC" w:rsidRDefault="00651B1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初選成績公佈</w:t>
            </w:r>
          </w:p>
        </w:tc>
        <w:tc>
          <w:tcPr>
            <w:tcW w:w="3526" w:type="dxa"/>
            <w:vAlign w:val="center"/>
          </w:tcPr>
          <w:p w:rsidR="00651B1C" w:rsidRPr="00F860AC" w:rsidRDefault="00651B1C" w:rsidP="004712EC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/>
              </w:rPr>
              <w:t>104</w:t>
            </w:r>
            <w:r w:rsidRPr="00F860AC">
              <w:rPr>
                <w:rFonts w:ascii="新細明體" w:hAnsi="新細明體" w:hint="eastAsia"/>
              </w:rPr>
              <w:t>年</w:t>
            </w:r>
            <w:r w:rsidRPr="00F860AC">
              <w:rPr>
                <w:rFonts w:ascii="新細明體" w:hAnsi="新細明體"/>
              </w:rPr>
              <w:t>1</w:t>
            </w:r>
            <w:r w:rsidRPr="00F860AC">
              <w:rPr>
                <w:rFonts w:ascii="新細明體" w:hAnsi="新細明體" w:hint="eastAsia"/>
              </w:rPr>
              <w:t>月</w:t>
            </w:r>
            <w:r w:rsidRPr="00F860AC">
              <w:rPr>
                <w:rFonts w:ascii="新細明體" w:hAnsi="新細明體"/>
              </w:rPr>
              <w:t>9</w:t>
            </w:r>
            <w:r w:rsidRPr="00F860AC">
              <w:rPr>
                <w:rFonts w:ascii="新細明體" w:hAnsi="新細明體" w:hint="eastAsia"/>
              </w:rPr>
              <w:t>日</w:t>
            </w:r>
            <w:r w:rsidRPr="00F860AC">
              <w:rPr>
                <w:rFonts w:ascii="新細明體" w:hAnsi="新細明體"/>
              </w:rPr>
              <w:t>(</w:t>
            </w:r>
            <w:r w:rsidRPr="00F860AC">
              <w:rPr>
                <w:rFonts w:ascii="新細明體" w:hAnsi="新細明體" w:hint="eastAsia"/>
              </w:rPr>
              <w:t>週五</w:t>
            </w:r>
            <w:r w:rsidRPr="00F860AC">
              <w:rPr>
                <w:rFonts w:ascii="新細明體" w:hAnsi="新細明體"/>
              </w:rPr>
              <w:t>)</w:t>
            </w:r>
          </w:p>
        </w:tc>
        <w:tc>
          <w:tcPr>
            <w:tcW w:w="4554" w:type="dxa"/>
            <w:vAlign w:val="center"/>
          </w:tcPr>
          <w:p w:rsidR="00651B1C" w:rsidRPr="00F860AC" w:rsidRDefault="00651B1C" w:rsidP="001D22ED">
            <w:pPr>
              <w:tabs>
                <w:tab w:val="left" w:pos="1560"/>
              </w:tabs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將以專函</w:t>
            </w:r>
            <w:r w:rsidRPr="00F860AC">
              <w:rPr>
                <w:rFonts w:ascii="新細明體" w:hAnsi="新細明體"/>
              </w:rPr>
              <w:t>(</w:t>
            </w:r>
            <w:r w:rsidRPr="00F860AC">
              <w:rPr>
                <w:rFonts w:ascii="新細明體" w:hAnsi="新細明體" w:hint="eastAsia"/>
              </w:rPr>
              <w:t>含決賽資訊</w:t>
            </w:r>
            <w:r w:rsidRPr="00F860AC">
              <w:rPr>
                <w:rFonts w:ascii="新細明體" w:hAnsi="新細明體"/>
              </w:rPr>
              <w:t>)</w:t>
            </w:r>
            <w:r w:rsidRPr="00F860AC">
              <w:rPr>
                <w:rFonts w:ascii="新細明體" w:hAnsi="新細明體" w:hint="eastAsia"/>
              </w:rPr>
              <w:t>通知，並公佈於桃園縣政府文化局網站【最新消息】</w:t>
            </w:r>
          </w:p>
        </w:tc>
      </w:tr>
      <w:tr w:rsidR="00651B1C" w:rsidRPr="00F860AC" w:rsidTr="00022570">
        <w:trPr>
          <w:trHeight w:val="733"/>
          <w:jc w:val="center"/>
        </w:trPr>
        <w:tc>
          <w:tcPr>
            <w:tcW w:w="1597" w:type="dxa"/>
            <w:vAlign w:val="center"/>
          </w:tcPr>
          <w:p w:rsidR="00651B1C" w:rsidRPr="00F860AC" w:rsidRDefault="00651B1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決賽日期</w:t>
            </w:r>
          </w:p>
        </w:tc>
        <w:tc>
          <w:tcPr>
            <w:tcW w:w="3526" w:type="dxa"/>
            <w:vAlign w:val="center"/>
          </w:tcPr>
          <w:p w:rsidR="00651B1C" w:rsidRPr="00F860AC" w:rsidRDefault="00651B1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/>
              </w:rPr>
              <w:t>104</w:t>
            </w:r>
            <w:r w:rsidRPr="00F860AC">
              <w:rPr>
                <w:rFonts w:ascii="新細明體" w:hAnsi="新細明體" w:hint="eastAsia"/>
              </w:rPr>
              <w:t>年</w:t>
            </w:r>
            <w:r w:rsidRPr="00F860AC">
              <w:rPr>
                <w:rFonts w:ascii="新細明體" w:hAnsi="新細明體"/>
              </w:rPr>
              <w:t>2</w:t>
            </w:r>
            <w:r w:rsidRPr="00F860AC">
              <w:rPr>
                <w:rFonts w:ascii="新細明體" w:hAnsi="新細明體" w:hint="eastAsia"/>
              </w:rPr>
              <w:t>月</w:t>
            </w:r>
            <w:r w:rsidRPr="00F860AC">
              <w:rPr>
                <w:rFonts w:ascii="新細明體" w:hAnsi="新細明體"/>
              </w:rPr>
              <w:t>7</w:t>
            </w:r>
            <w:r w:rsidRPr="00F860AC">
              <w:rPr>
                <w:rFonts w:ascii="新細明體" w:hAnsi="新細明體" w:hint="eastAsia"/>
              </w:rPr>
              <w:t>日</w:t>
            </w:r>
            <w:r w:rsidRPr="00F860AC">
              <w:rPr>
                <w:rFonts w:ascii="新細明體" w:hAnsi="新細明體"/>
              </w:rPr>
              <w:t>(</w:t>
            </w:r>
            <w:r w:rsidRPr="00F860AC">
              <w:rPr>
                <w:rFonts w:ascii="新細明體" w:hAnsi="新細明體" w:hint="eastAsia"/>
              </w:rPr>
              <w:t>週六</w:t>
            </w:r>
            <w:r w:rsidRPr="00F860AC">
              <w:rPr>
                <w:rFonts w:ascii="新細明體" w:hAnsi="新細明體"/>
              </w:rPr>
              <w:t>)</w:t>
            </w:r>
          </w:p>
          <w:p w:rsidR="00651B1C" w:rsidRPr="00F860AC" w:rsidRDefault="00651B1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上午</w:t>
            </w:r>
            <w:r w:rsidRPr="00F860AC">
              <w:rPr>
                <w:rFonts w:ascii="新細明體" w:hAnsi="新細明體"/>
              </w:rPr>
              <w:t>9</w:t>
            </w:r>
            <w:r w:rsidRPr="00F860AC">
              <w:rPr>
                <w:rFonts w:ascii="新細明體" w:hAnsi="新細明體" w:hint="eastAsia"/>
              </w:rPr>
              <w:t>時</w:t>
            </w:r>
            <w:r w:rsidRPr="00F860AC">
              <w:rPr>
                <w:rFonts w:ascii="新細明體" w:hAnsi="新細明體"/>
              </w:rPr>
              <w:t>-9</w:t>
            </w:r>
            <w:r w:rsidRPr="00F860AC">
              <w:rPr>
                <w:rFonts w:ascii="新細明體" w:hAnsi="新細明體" w:hint="eastAsia"/>
              </w:rPr>
              <w:t>時</w:t>
            </w:r>
            <w:r w:rsidRPr="00F860AC">
              <w:rPr>
                <w:rFonts w:ascii="新細明體" w:hAnsi="新細明體"/>
              </w:rPr>
              <w:t>30</w:t>
            </w:r>
            <w:r w:rsidRPr="00F860AC">
              <w:rPr>
                <w:rFonts w:ascii="新細明體" w:hAnsi="新細明體" w:hint="eastAsia"/>
              </w:rPr>
              <w:t>分報到</w:t>
            </w:r>
          </w:p>
          <w:p w:rsidR="00651B1C" w:rsidRPr="00F860AC" w:rsidRDefault="00651B1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上午</w:t>
            </w:r>
            <w:r w:rsidRPr="00F860AC">
              <w:rPr>
                <w:rFonts w:ascii="新細明體" w:hAnsi="新細明體"/>
              </w:rPr>
              <w:t>10</w:t>
            </w:r>
            <w:r w:rsidRPr="00F860AC">
              <w:rPr>
                <w:rFonts w:ascii="新細明體" w:hAnsi="新細明體" w:hint="eastAsia"/>
              </w:rPr>
              <w:t>時正式比賽</w:t>
            </w:r>
          </w:p>
        </w:tc>
        <w:tc>
          <w:tcPr>
            <w:tcW w:w="4554" w:type="dxa"/>
            <w:vAlign w:val="center"/>
          </w:tcPr>
          <w:p w:rsidR="00651B1C" w:rsidRPr="00F860AC" w:rsidRDefault="00651B1C" w:rsidP="00C70C52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地點：桃園縣立體育館（巨蛋）</w:t>
            </w:r>
          </w:p>
        </w:tc>
      </w:tr>
      <w:tr w:rsidR="00651B1C" w:rsidRPr="00F860AC" w:rsidTr="00022570">
        <w:trPr>
          <w:trHeight w:val="499"/>
          <w:jc w:val="center"/>
        </w:trPr>
        <w:tc>
          <w:tcPr>
            <w:tcW w:w="1597" w:type="dxa"/>
            <w:vAlign w:val="center"/>
          </w:tcPr>
          <w:p w:rsidR="00651B1C" w:rsidRPr="00F860AC" w:rsidRDefault="00651B1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決賽評審</w:t>
            </w:r>
          </w:p>
        </w:tc>
        <w:tc>
          <w:tcPr>
            <w:tcW w:w="3526" w:type="dxa"/>
            <w:vAlign w:val="center"/>
          </w:tcPr>
          <w:p w:rsidR="00651B1C" w:rsidRPr="00F860AC" w:rsidRDefault="00651B1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決賽完畢隨即評審</w:t>
            </w:r>
          </w:p>
        </w:tc>
        <w:tc>
          <w:tcPr>
            <w:tcW w:w="4554" w:type="dxa"/>
            <w:vAlign w:val="center"/>
          </w:tcPr>
          <w:p w:rsidR="00651B1C" w:rsidRPr="00F860AC" w:rsidRDefault="00651B1C" w:rsidP="00C70C52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地點：桃園縣立體育館（巨蛋）</w:t>
            </w:r>
          </w:p>
        </w:tc>
      </w:tr>
      <w:tr w:rsidR="00651B1C" w:rsidRPr="00F860AC" w:rsidTr="00022570">
        <w:trPr>
          <w:trHeight w:val="499"/>
          <w:jc w:val="center"/>
        </w:trPr>
        <w:tc>
          <w:tcPr>
            <w:tcW w:w="1597" w:type="dxa"/>
            <w:vAlign w:val="center"/>
          </w:tcPr>
          <w:p w:rsidR="00651B1C" w:rsidRPr="00F860AC" w:rsidRDefault="00651B1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推廣活動</w:t>
            </w:r>
          </w:p>
        </w:tc>
        <w:tc>
          <w:tcPr>
            <w:tcW w:w="3526" w:type="dxa"/>
            <w:vAlign w:val="center"/>
          </w:tcPr>
          <w:p w:rsidR="00651B1C" w:rsidRPr="00F860AC" w:rsidRDefault="00651B1C" w:rsidP="006A39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同決賽日</w:t>
            </w:r>
          </w:p>
          <w:p w:rsidR="00651B1C" w:rsidRPr="00F860AC" w:rsidRDefault="00651B1C" w:rsidP="006A39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上午</w:t>
            </w:r>
            <w:r w:rsidRPr="00F860AC">
              <w:rPr>
                <w:rFonts w:ascii="新細明體" w:hAnsi="新細明體"/>
              </w:rPr>
              <w:t>12</w:t>
            </w:r>
            <w:r w:rsidRPr="00F860AC">
              <w:rPr>
                <w:rFonts w:ascii="新細明體" w:hAnsi="新細明體" w:hint="eastAsia"/>
              </w:rPr>
              <w:t>時</w:t>
            </w:r>
            <w:r w:rsidRPr="00F860AC">
              <w:rPr>
                <w:rFonts w:ascii="新細明體" w:hAnsi="新細明體"/>
              </w:rPr>
              <w:t>30</w:t>
            </w:r>
            <w:r w:rsidRPr="00F860AC">
              <w:rPr>
                <w:rFonts w:ascii="新細明體" w:hAnsi="新細明體" w:hint="eastAsia"/>
              </w:rPr>
              <w:t>分至下午</w:t>
            </w:r>
            <w:r w:rsidRPr="00F860AC">
              <w:rPr>
                <w:rFonts w:ascii="新細明體" w:hAnsi="新細明體"/>
              </w:rPr>
              <w:t>1</w:t>
            </w:r>
            <w:r w:rsidRPr="00F860AC">
              <w:rPr>
                <w:rFonts w:ascii="新細明體" w:hAnsi="新細明體" w:hint="eastAsia"/>
              </w:rPr>
              <w:t>時</w:t>
            </w:r>
            <w:r w:rsidRPr="00F860AC">
              <w:rPr>
                <w:rFonts w:ascii="新細明體" w:hAnsi="新細明體"/>
              </w:rPr>
              <w:t>30</w:t>
            </w:r>
            <w:r w:rsidRPr="00F860AC">
              <w:rPr>
                <w:rFonts w:ascii="新細明體" w:hAnsi="新細明體" w:hint="eastAsia"/>
              </w:rPr>
              <w:t>分</w:t>
            </w:r>
            <w:r w:rsidRPr="00F860AC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4554" w:type="dxa"/>
            <w:vAlign w:val="center"/>
          </w:tcPr>
          <w:p w:rsidR="00651B1C" w:rsidRPr="00F860AC" w:rsidRDefault="00651B1C" w:rsidP="009C767E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現場舉辦「漢字之美書法推廣活動」</w:t>
            </w:r>
          </w:p>
        </w:tc>
      </w:tr>
      <w:tr w:rsidR="00651B1C" w:rsidRPr="00F860AC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651B1C" w:rsidRPr="00F860AC" w:rsidRDefault="00651B1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頒獎典禮</w:t>
            </w:r>
          </w:p>
        </w:tc>
        <w:tc>
          <w:tcPr>
            <w:tcW w:w="3526" w:type="dxa"/>
            <w:vAlign w:val="center"/>
          </w:tcPr>
          <w:p w:rsidR="00651B1C" w:rsidRPr="00F860AC" w:rsidRDefault="00651B1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同決賽日下午</w:t>
            </w:r>
            <w:r w:rsidRPr="00F860AC">
              <w:rPr>
                <w:rFonts w:ascii="新細明體" w:hAnsi="新細明體"/>
              </w:rPr>
              <w:t>2</w:t>
            </w:r>
            <w:r w:rsidRPr="00F860AC">
              <w:rPr>
                <w:rFonts w:ascii="新細明體" w:hAnsi="新細明體" w:hint="eastAsia"/>
              </w:rPr>
              <w:t>時</w:t>
            </w:r>
          </w:p>
        </w:tc>
        <w:tc>
          <w:tcPr>
            <w:tcW w:w="4554" w:type="dxa"/>
            <w:vAlign w:val="center"/>
          </w:tcPr>
          <w:p w:rsidR="00651B1C" w:rsidRPr="00F860AC" w:rsidRDefault="00651B1C" w:rsidP="00C70C52">
            <w:pPr>
              <w:tabs>
                <w:tab w:val="left" w:pos="1560"/>
              </w:tabs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地點：桃園縣立體育館（巨蛋）</w:t>
            </w:r>
          </w:p>
        </w:tc>
      </w:tr>
      <w:tr w:rsidR="00651B1C" w:rsidRPr="00F860AC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651B1C" w:rsidRPr="00F860AC" w:rsidRDefault="00651B1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得獎公佈</w:t>
            </w:r>
          </w:p>
        </w:tc>
        <w:tc>
          <w:tcPr>
            <w:tcW w:w="3526" w:type="dxa"/>
            <w:vAlign w:val="center"/>
          </w:tcPr>
          <w:p w:rsidR="00651B1C" w:rsidRPr="00F860AC" w:rsidRDefault="00651B1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同決賽日下午</w:t>
            </w:r>
            <w:r w:rsidRPr="00F860AC">
              <w:rPr>
                <w:rFonts w:ascii="新細明體" w:hAnsi="新細明體"/>
              </w:rPr>
              <w:t>2</w:t>
            </w:r>
            <w:r w:rsidRPr="00F860AC">
              <w:rPr>
                <w:rFonts w:ascii="新細明體" w:hAnsi="新細明體" w:hint="eastAsia"/>
              </w:rPr>
              <w:t>時</w:t>
            </w:r>
          </w:p>
          <w:p w:rsidR="00651B1C" w:rsidRPr="00F860AC" w:rsidRDefault="00651B1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頒獎典禮現場公佈</w:t>
            </w:r>
          </w:p>
        </w:tc>
        <w:tc>
          <w:tcPr>
            <w:tcW w:w="4554" w:type="dxa"/>
            <w:vAlign w:val="center"/>
          </w:tcPr>
          <w:p w:rsidR="00651B1C" w:rsidRPr="00F860AC" w:rsidRDefault="00651B1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現場公佈得獎名單，並發佈訊息於桃園縣</w:t>
            </w:r>
          </w:p>
          <w:p w:rsidR="00651B1C" w:rsidRPr="00F860AC" w:rsidRDefault="00651B1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政府文化局網站</w:t>
            </w:r>
          </w:p>
        </w:tc>
      </w:tr>
    </w:tbl>
    <w:p w:rsidR="00651B1C" w:rsidRPr="00F860AC" w:rsidRDefault="00651B1C" w:rsidP="00C70C52">
      <w:pPr>
        <w:tabs>
          <w:tab w:val="left" w:pos="1200"/>
          <w:tab w:val="left" w:pos="1680"/>
        </w:tabs>
        <w:spacing w:line="440" w:lineRule="exact"/>
        <w:ind w:rightChars="-86" w:right="-206"/>
      </w:pPr>
      <w:r w:rsidRPr="00F860AC">
        <w:rPr>
          <w:rFonts w:hint="eastAsia"/>
        </w:rPr>
        <w:t>十、參賽須知：</w:t>
      </w:r>
    </w:p>
    <w:p w:rsidR="00651B1C" w:rsidRPr="00F860AC" w:rsidRDefault="00651B1C" w:rsidP="00C70C52">
      <w:pPr>
        <w:tabs>
          <w:tab w:val="left" w:pos="1200"/>
          <w:tab w:val="left" w:pos="1680"/>
        </w:tabs>
        <w:spacing w:line="440" w:lineRule="exact"/>
        <w:ind w:leftChars="-59" w:left="-142" w:rightChars="-86" w:right="-206" w:firstLineChars="59" w:firstLine="142"/>
      </w:pPr>
      <w:r w:rsidRPr="00F860AC">
        <w:t xml:space="preserve">   </w:t>
      </w:r>
      <w:r w:rsidRPr="00F860AC">
        <w:rPr>
          <w:rFonts w:hint="eastAsia"/>
        </w:rPr>
        <w:t>（一）初選：</w:t>
      </w:r>
    </w:p>
    <w:p w:rsidR="00651B1C" w:rsidRPr="00F860AC" w:rsidRDefault="00651B1C" w:rsidP="00C70C52">
      <w:pPr>
        <w:spacing w:line="440" w:lineRule="exact"/>
        <w:ind w:left="2160" w:rightChars="-86" w:right="-206" w:hangingChars="900" w:hanging="2160"/>
      </w:pPr>
      <w:r w:rsidRPr="00F860AC">
        <w:t xml:space="preserve">         1.</w:t>
      </w:r>
      <w:r w:rsidRPr="00F860AC">
        <w:rPr>
          <w:rFonts w:hint="eastAsia"/>
        </w:rPr>
        <w:t>初選作品請以宣紙書寫</w:t>
      </w:r>
      <w:r w:rsidRPr="00F860AC">
        <w:t>(</w:t>
      </w:r>
      <w:r w:rsidRPr="00F860AC">
        <w:rPr>
          <w:rFonts w:hint="eastAsia"/>
        </w:rPr>
        <w:t>尺寸如下</w:t>
      </w:r>
      <w:r w:rsidRPr="00F860AC">
        <w:t>)</w:t>
      </w:r>
      <w:r w:rsidRPr="00F860AC">
        <w:rPr>
          <w:rFonts w:hint="eastAsia"/>
        </w:rPr>
        <w:t>，不須裝裱，並不得以對聯形式送件，且不予</w:t>
      </w:r>
    </w:p>
    <w:p w:rsidR="00651B1C" w:rsidRPr="00F860AC" w:rsidRDefault="00651B1C" w:rsidP="00C70C52">
      <w:pPr>
        <w:spacing w:line="440" w:lineRule="exact"/>
        <w:ind w:left="2160" w:rightChars="-86" w:right="-206" w:hangingChars="900" w:hanging="2160"/>
      </w:pPr>
      <w:r w:rsidRPr="00F860AC">
        <w:t xml:space="preserve">          </w:t>
      </w:r>
      <w:r w:rsidRPr="00F860AC">
        <w:rPr>
          <w:rFonts w:hint="eastAsia"/>
        </w:rPr>
        <w:t>退件。</w:t>
      </w:r>
    </w:p>
    <w:p w:rsidR="00651B1C" w:rsidRPr="00F860AC" w:rsidRDefault="00651B1C" w:rsidP="00C70C52">
      <w:pPr>
        <w:spacing w:line="440" w:lineRule="exact"/>
        <w:ind w:rightChars="-86" w:right="-206" w:firstLineChars="200" w:firstLine="480"/>
      </w:pPr>
      <w:r w:rsidRPr="00F860AC">
        <w:t xml:space="preserve">      </w:t>
      </w:r>
      <w:r w:rsidRPr="00F860AC">
        <w:rPr>
          <w:rFonts w:hint="eastAsia"/>
        </w:rPr>
        <w:t>※長青組、社會組、大專組、高中職組：四尺宣紙對開（約</w:t>
      </w:r>
      <w:r w:rsidRPr="00F860AC">
        <w:t>135</w:t>
      </w:r>
      <w:r w:rsidRPr="00F860AC">
        <w:rPr>
          <w:rFonts w:hint="eastAsia"/>
        </w:rPr>
        <w:t>×</w:t>
      </w:r>
      <w:smartTag w:uri="urn:schemas-microsoft-com:office:smarttags" w:element="chmetcnv">
        <w:smartTagPr>
          <w:attr w:name="SourceValue" w:val="35"/>
          <w:attr w:name="HasSpace" w:val="False"/>
          <w:attr w:name="Negative" w:val="False"/>
          <w:attr w:name="NumberType" w:val="1"/>
          <w:attr w:name="TCSC" w:val="0"/>
        </w:smartTagPr>
        <w:r w:rsidRPr="00F860AC">
          <w:t>35</w:t>
        </w:r>
        <w:r w:rsidRPr="00F860AC">
          <w:rPr>
            <w:rFonts w:hint="eastAsia"/>
          </w:rPr>
          <w:t>公分</w:t>
        </w:r>
      </w:smartTag>
      <w:r w:rsidRPr="00F860AC">
        <w:rPr>
          <w:rFonts w:hint="eastAsia"/>
        </w:rPr>
        <w:t>）。</w:t>
      </w:r>
    </w:p>
    <w:p w:rsidR="00651B1C" w:rsidRPr="00F860AC" w:rsidRDefault="00651B1C" w:rsidP="00C70C52">
      <w:pPr>
        <w:spacing w:line="440" w:lineRule="exact"/>
        <w:ind w:rightChars="-86" w:right="-206" w:firstLineChars="200" w:firstLine="480"/>
      </w:pPr>
      <w:r w:rsidRPr="00F860AC">
        <w:t xml:space="preserve">      </w:t>
      </w:r>
      <w:r w:rsidRPr="00F860AC">
        <w:rPr>
          <w:rFonts w:hint="eastAsia"/>
        </w:rPr>
        <w:t>※國中組、國小中低年級組、國小高年級組：四尺宣紙四開（約</w:t>
      </w:r>
      <w:r w:rsidRPr="00F860AC">
        <w:t>69</w:t>
      </w:r>
      <w:r w:rsidRPr="00F860AC">
        <w:rPr>
          <w:rFonts w:hint="eastAsia"/>
        </w:rPr>
        <w:t>×</w:t>
      </w:r>
      <w:smartTag w:uri="urn:schemas-microsoft-com:office:smarttags" w:element="chmetcnv">
        <w:smartTagPr>
          <w:attr w:name="SourceValue" w:val="35"/>
          <w:attr w:name="HasSpace" w:val="False"/>
          <w:attr w:name="Negative" w:val="False"/>
          <w:attr w:name="NumberType" w:val="1"/>
          <w:attr w:name="TCSC" w:val="0"/>
        </w:smartTagPr>
        <w:r w:rsidRPr="00F860AC">
          <w:t>35</w:t>
        </w:r>
        <w:r w:rsidRPr="00F860AC">
          <w:rPr>
            <w:rFonts w:hint="eastAsia"/>
          </w:rPr>
          <w:t>公分</w:t>
        </w:r>
      </w:smartTag>
      <w:r w:rsidRPr="00F860AC">
        <w:rPr>
          <w:rFonts w:hint="eastAsia"/>
        </w:rPr>
        <w:t>）。</w:t>
      </w:r>
    </w:p>
    <w:p w:rsidR="00651B1C" w:rsidRPr="00F860AC" w:rsidRDefault="00651B1C" w:rsidP="00C70C52">
      <w:pPr>
        <w:spacing w:line="440" w:lineRule="exact"/>
        <w:ind w:left="2160" w:rightChars="-86" w:right="-206" w:hangingChars="900" w:hanging="2160"/>
      </w:pPr>
      <w:r w:rsidRPr="00F860AC">
        <w:t xml:space="preserve">         2.</w:t>
      </w:r>
      <w:r w:rsidRPr="00F860AC">
        <w:rPr>
          <w:rFonts w:hint="eastAsia"/>
        </w:rPr>
        <w:t>限直幅書寫，內容、字體不拘，需落款署名。</w:t>
      </w:r>
    </w:p>
    <w:p w:rsidR="00651B1C" w:rsidRPr="00F860AC" w:rsidRDefault="00651B1C" w:rsidP="00C70C52">
      <w:pPr>
        <w:spacing w:line="440" w:lineRule="exact"/>
        <w:ind w:rightChars="-86" w:right="-206"/>
      </w:pPr>
      <w:r w:rsidRPr="00F860AC">
        <w:t xml:space="preserve">         3.</w:t>
      </w:r>
      <w:r w:rsidRPr="00F860AC">
        <w:rPr>
          <w:rFonts w:hint="eastAsia"/>
        </w:rPr>
        <w:t>每人限參加一組，以每人一件作品為原則，不得重複送件</w:t>
      </w:r>
      <w:r w:rsidRPr="00F860AC">
        <w:t>(</w:t>
      </w:r>
      <w:r w:rsidRPr="00F860AC">
        <w:rPr>
          <w:rFonts w:hint="eastAsia"/>
        </w:rPr>
        <w:t>違者取消參賽資格</w:t>
      </w:r>
      <w:r w:rsidRPr="00F860AC">
        <w:t>)</w:t>
      </w:r>
      <w:r w:rsidRPr="00F860AC">
        <w:rPr>
          <w:rFonts w:hint="eastAsia"/>
        </w:rPr>
        <w:t>。</w:t>
      </w:r>
    </w:p>
    <w:p w:rsidR="00651B1C" w:rsidRPr="00F860AC" w:rsidRDefault="00651B1C" w:rsidP="00C70C52">
      <w:pPr>
        <w:spacing w:line="440" w:lineRule="exact"/>
        <w:ind w:rightChars="-36" w:right="-86"/>
      </w:pPr>
      <w:r w:rsidRPr="00F860AC">
        <w:t xml:space="preserve">         4.</w:t>
      </w:r>
      <w:r w:rsidRPr="00F860AC">
        <w:rPr>
          <w:rFonts w:hint="eastAsia"/>
        </w:rPr>
        <w:t>參賽作品不得由他人代筆，已獲決賽資格者，經查獲或評審比對不實者，取消參</w:t>
      </w:r>
    </w:p>
    <w:p w:rsidR="00651B1C" w:rsidRPr="00F860AC" w:rsidRDefault="00651B1C" w:rsidP="00C70C52">
      <w:pPr>
        <w:spacing w:line="440" w:lineRule="exact"/>
        <w:ind w:rightChars="-36" w:right="-86"/>
      </w:pPr>
      <w:r w:rsidRPr="00F860AC">
        <w:t xml:space="preserve">          </w:t>
      </w:r>
      <w:r w:rsidRPr="00F860AC">
        <w:rPr>
          <w:rFonts w:hint="eastAsia"/>
        </w:rPr>
        <w:t>賽資格及三年內不得參賽。</w:t>
      </w:r>
    </w:p>
    <w:p w:rsidR="00651B1C" w:rsidRPr="00F860AC" w:rsidRDefault="00651B1C" w:rsidP="00C70C52">
      <w:pPr>
        <w:spacing w:line="440" w:lineRule="exact"/>
        <w:ind w:rightChars="-36" w:right="-86"/>
      </w:pPr>
      <w:r w:rsidRPr="00F860AC">
        <w:t xml:space="preserve">         5.</w:t>
      </w:r>
      <w:r w:rsidRPr="00F860AC">
        <w:rPr>
          <w:rFonts w:hint="eastAsia"/>
        </w:rPr>
        <w:t>參賽者請詳填簡章後附之【報名表】，將其貼妥於作品背面右上角，以掛號信件</w:t>
      </w:r>
    </w:p>
    <w:p w:rsidR="00651B1C" w:rsidRPr="00F860AC" w:rsidRDefault="00651B1C" w:rsidP="00C70C52">
      <w:pPr>
        <w:spacing w:line="440" w:lineRule="exact"/>
        <w:ind w:rightChars="-36" w:right="-86"/>
      </w:pPr>
      <w:r w:rsidRPr="00F860AC">
        <w:t xml:space="preserve">          </w:t>
      </w:r>
      <w:r w:rsidRPr="00F860AC">
        <w:rPr>
          <w:rFonts w:hint="eastAsia"/>
        </w:rPr>
        <w:t>郵寄，或專人送交至主辦單位以免遺失。</w:t>
      </w:r>
      <w:r w:rsidRPr="00F860AC">
        <w:t xml:space="preserve"> </w:t>
      </w:r>
    </w:p>
    <w:p w:rsidR="00651B1C" w:rsidRPr="00F860AC" w:rsidRDefault="00651B1C" w:rsidP="00C70C52">
      <w:pPr>
        <w:tabs>
          <w:tab w:val="left" w:pos="1560"/>
        </w:tabs>
        <w:spacing w:line="440" w:lineRule="exact"/>
        <w:ind w:left="2040" w:rightChars="-36" w:right="-86" w:hangingChars="850" w:hanging="2040"/>
      </w:pPr>
      <w:r w:rsidRPr="00F860AC">
        <w:t xml:space="preserve">  </w:t>
      </w:r>
    </w:p>
    <w:p w:rsidR="00651B1C" w:rsidRPr="00F860AC" w:rsidRDefault="00651B1C" w:rsidP="00C70C52">
      <w:pPr>
        <w:tabs>
          <w:tab w:val="left" w:pos="1560"/>
        </w:tabs>
        <w:spacing w:line="440" w:lineRule="exact"/>
        <w:ind w:left="2040" w:rightChars="-36" w:right="-86" w:hangingChars="850" w:hanging="2040"/>
      </w:pPr>
    </w:p>
    <w:p w:rsidR="00651B1C" w:rsidRPr="00F860AC" w:rsidRDefault="00651B1C" w:rsidP="00C70C52">
      <w:pPr>
        <w:tabs>
          <w:tab w:val="left" w:pos="1560"/>
        </w:tabs>
        <w:spacing w:line="440" w:lineRule="exact"/>
        <w:ind w:left="2040" w:rightChars="-36" w:right="-86" w:hangingChars="850" w:hanging="2040"/>
      </w:pPr>
    </w:p>
    <w:p w:rsidR="00651B1C" w:rsidRPr="00F860AC" w:rsidRDefault="00651B1C" w:rsidP="00C70C52">
      <w:pPr>
        <w:tabs>
          <w:tab w:val="left" w:pos="1560"/>
        </w:tabs>
        <w:spacing w:line="440" w:lineRule="exact"/>
        <w:ind w:left="2040" w:rightChars="-36" w:right="-86" w:hangingChars="850" w:hanging="2040"/>
      </w:pPr>
    </w:p>
    <w:p w:rsidR="00651B1C" w:rsidRPr="00F860AC" w:rsidRDefault="00651B1C" w:rsidP="00C70C52">
      <w:pPr>
        <w:tabs>
          <w:tab w:val="left" w:pos="1560"/>
        </w:tabs>
        <w:spacing w:line="440" w:lineRule="exact"/>
        <w:ind w:left="2040" w:rightChars="-36" w:right="-86" w:hangingChars="850" w:hanging="2040"/>
      </w:pPr>
    </w:p>
    <w:p w:rsidR="00651B1C" w:rsidRPr="00F860AC" w:rsidRDefault="00651B1C" w:rsidP="00C70C52">
      <w:pPr>
        <w:tabs>
          <w:tab w:val="left" w:pos="1560"/>
        </w:tabs>
        <w:spacing w:line="440" w:lineRule="exact"/>
        <w:ind w:left="2040" w:rightChars="-36" w:right="-86" w:hangingChars="850" w:hanging="2040"/>
      </w:pPr>
      <w:r w:rsidRPr="00F860AC">
        <w:t xml:space="preserve"> </w:t>
      </w:r>
      <w:r w:rsidRPr="00F860AC">
        <w:rPr>
          <w:rFonts w:hint="eastAsia"/>
        </w:rPr>
        <w:t>（二）決賽：</w:t>
      </w:r>
    </w:p>
    <w:p w:rsidR="00651B1C" w:rsidRPr="00F860AC" w:rsidRDefault="00651B1C" w:rsidP="00C70C52">
      <w:pPr>
        <w:spacing w:line="440" w:lineRule="exact"/>
        <w:ind w:rightChars="-36" w:right="-86"/>
      </w:pPr>
      <w:r w:rsidRPr="00F860AC">
        <w:t xml:space="preserve">         1.</w:t>
      </w:r>
      <w:r w:rsidRPr="00F860AC">
        <w:rPr>
          <w:rFonts w:hint="eastAsia"/>
        </w:rPr>
        <w:t>作品經初審後，入選名單將於</w:t>
      </w:r>
      <w:r w:rsidRPr="00F860AC">
        <w:t>103</w:t>
      </w:r>
      <w:r w:rsidRPr="00F860AC">
        <w:rPr>
          <w:rFonts w:hint="eastAsia"/>
        </w:rPr>
        <w:t>年</w:t>
      </w:r>
      <w:r w:rsidRPr="00F860AC">
        <w:t>1</w:t>
      </w:r>
      <w:r w:rsidRPr="00F860AC">
        <w:rPr>
          <w:rFonts w:hint="eastAsia"/>
        </w:rPr>
        <w:t>月</w:t>
      </w:r>
      <w:r w:rsidRPr="00F860AC">
        <w:t>9</w:t>
      </w:r>
      <w:r w:rsidRPr="00F860AC">
        <w:rPr>
          <w:rFonts w:hint="eastAsia"/>
        </w:rPr>
        <w:t>日</w:t>
      </w:r>
      <w:r w:rsidRPr="00F860AC">
        <w:t>(</w:t>
      </w:r>
      <w:r w:rsidRPr="00F860AC">
        <w:rPr>
          <w:rFonts w:hint="eastAsia"/>
        </w:rPr>
        <w:t>週五</w:t>
      </w:r>
      <w:r w:rsidRPr="00F860AC">
        <w:t>)</w:t>
      </w:r>
      <w:r w:rsidRPr="00F860AC">
        <w:rPr>
          <w:rFonts w:hint="eastAsia"/>
        </w:rPr>
        <w:t>公佈於桃園縣政府文化局</w:t>
      </w:r>
    </w:p>
    <w:p w:rsidR="00651B1C" w:rsidRPr="00F860AC" w:rsidRDefault="00651B1C" w:rsidP="00C70C52">
      <w:pPr>
        <w:spacing w:line="440" w:lineRule="exact"/>
        <w:ind w:rightChars="-36" w:right="-86"/>
      </w:pPr>
      <w:r w:rsidRPr="00F860AC">
        <w:t xml:space="preserve">           </w:t>
      </w:r>
      <w:r w:rsidRPr="00F860AC">
        <w:rPr>
          <w:rFonts w:hint="eastAsia"/>
        </w:rPr>
        <w:t>網站</w:t>
      </w:r>
      <w:r w:rsidRPr="00F860AC">
        <w:rPr>
          <w:rFonts w:ascii="新細明體" w:hAnsi="新細明體" w:hint="eastAsia"/>
        </w:rPr>
        <w:t>【最新消息】</w:t>
      </w:r>
      <w:r w:rsidRPr="00F860AC">
        <w:rPr>
          <w:rFonts w:hint="eastAsia"/>
        </w:rPr>
        <w:t>，並以專函通知，參加決賽者請自備筆、墨、書寫工具，比賽</w:t>
      </w:r>
    </w:p>
    <w:p w:rsidR="00651B1C" w:rsidRPr="00F860AC" w:rsidRDefault="00651B1C" w:rsidP="00C70C52">
      <w:pPr>
        <w:spacing w:line="440" w:lineRule="exact"/>
        <w:ind w:rightChars="-36" w:right="-86"/>
      </w:pPr>
      <w:r w:rsidRPr="00F860AC">
        <w:t xml:space="preserve">           </w:t>
      </w:r>
      <w:r w:rsidRPr="00F860AC">
        <w:rPr>
          <w:rFonts w:hint="eastAsia"/>
        </w:rPr>
        <w:t>用紙由主辦單位提供，非比賽用紙一律不予評選。</w:t>
      </w:r>
    </w:p>
    <w:p w:rsidR="00651B1C" w:rsidRPr="00F860AC" w:rsidRDefault="00651B1C" w:rsidP="00C70C52">
      <w:pPr>
        <w:spacing w:line="440" w:lineRule="exact"/>
        <w:ind w:rightChars="-36" w:right="-86"/>
      </w:pPr>
      <w:r w:rsidRPr="00F860AC">
        <w:t xml:space="preserve">         2.</w:t>
      </w:r>
      <w:r w:rsidRPr="00F860AC">
        <w:rPr>
          <w:rFonts w:hint="eastAsia"/>
        </w:rPr>
        <w:t>字體不拘，書寫內容及比賽用紙由主辦單位當場發給。</w:t>
      </w:r>
    </w:p>
    <w:p w:rsidR="00651B1C" w:rsidRPr="00F860AC" w:rsidRDefault="00651B1C" w:rsidP="00C70C52">
      <w:pPr>
        <w:spacing w:line="440" w:lineRule="exact"/>
        <w:ind w:rightChars="-36" w:right="-86"/>
        <w:rPr>
          <w:shd w:val="pct15" w:color="auto" w:fill="FFFFFF"/>
        </w:rPr>
      </w:pPr>
      <w:r w:rsidRPr="00F860AC">
        <w:t xml:space="preserve">         3.</w:t>
      </w:r>
      <w:r w:rsidRPr="00F860AC">
        <w:rPr>
          <w:rFonts w:hint="eastAsia"/>
        </w:rPr>
        <w:t>作品請落款用印，國中、小學生組如無印章者，僅款文即可。</w:t>
      </w:r>
    </w:p>
    <w:p w:rsidR="00651B1C" w:rsidRPr="00F860AC" w:rsidRDefault="00651B1C" w:rsidP="00C70C52">
      <w:pPr>
        <w:spacing w:line="440" w:lineRule="exact"/>
        <w:ind w:rightChars="-36" w:right="-86"/>
      </w:pPr>
      <w:r w:rsidRPr="00F860AC">
        <w:t xml:space="preserve">         4.</w:t>
      </w:r>
      <w:r w:rsidRPr="00F860AC">
        <w:rPr>
          <w:rFonts w:hint="eastAsia"/>
        </w:rPr>
        <w:t>社會組除現場書寫春聯外，須加書「條幅」乙件。</w:t>
      </w:r>
    </w:p>
    <w:p w:rsidR="00651B1C" w:rsidRPr="00F860AC" w:rsidRDefault="00651B1C" w:rsidP="00C926DE">
      <w:pPr>
        <w:pStyle w:val="BlockText"/>
        <w:spacing w:line="440" w:lineRule="exact"/>
        <w:ind w:leftChars="0" w:left="840"/>
        <w:rPr>
          <w:rFonts w:ascii="新細明體"/>
        </w:rPr>
      </w:pPr>
      <w:r w:rsidRPr="00F860AC">
        <w:t xml:space="preserve">         5.</w:t>
      </w:r>
      <w:r w:rsidRPr="00F860AC">
        <w:rPr>
          <w:rFonts w:hint="eastAsia"/>
        </w:rPr>
        <w:t>參賽作品</w:t>
      </w:r>
      <w:r w:rsidRPr="00F860AC">
        <w:t>(</w:t>
      </w:r>
      <w:r w:rsidRPr="00F860AC">
        <w:rPr>
          <w:rFonts w:hint="eastAsia"/>
        </w:rPr>
        <w:t>含初選、決賽</w:t>
      </w:r>
      <w:r w:rsidRPr="00F860AC">
        <w:t>)</w:t>
      </w:r>
      <w:r w:rsidRPr="00F860AC">
        <w:rPr>
          <w:rFonts w:hint="eastAsia"/>
        </w:rPr>
        <w:t>，均不予退件，本局得對所有得獎作品為</w:t>
      </w:r>
      <w:r w:rsidRPr="00F860AC">
        <w:rPr>
          <w:rFonts w:ascii="新細明體" w:hAnsi="新細明體" w:hint="eastAsia"/>
        </w:rPr>
        <w:t>無償教學、研</w:t>
      </w:r>
    </w:p>
    <w:p w:rsidR="00651B1C" w:rsidRPr="00F860AC" w:rsidRDefault="00651B1C" w:rsidP="009504F7">
      <w:pPr>
        <w:pStyle w:val="BlockText"/>
        <w:spacing w:line="440" w:lineRule="exact"/>
        <w:ind w:leftChars="0" w:left="840"/>
        <w:rPr>
          <w:rFonts w:ascii="新細明體"/>
        </w:rPr>
      </w:pPr>
      <w:r w:rsidRPr="00F860AC">
        <w:rPr>
          <w:rFonts w:ascii="新細明體" w:hAnsi="新細明體"/>
        </w:rPr>
        <w:t xml:space="preserve">          </w:t>
      </w:r>
      <w:r w:rsidRPr="00F860AC">
        <w:rPr>
          <w:rFonts w:ascii="新細明體" w:hAnsi="新細明體" w:hint="eastAsia"/>
        </w:rPr>
        <w:t>究、攝影、宣傳、出版、公開展覽、上網展示、製作成果光碟、文宣推廣品等任</w:t>
      </w:r>
    </w:p>
    <w:p w:rsidR="00651B1C" w:rsidRPr="00F860AC" w:rsidRDefault="00651B1C" w:rsidP="009504F7">
      <w:pPr>
        <w:pStyle w:val="BlockText"/>
        <w:spacing w:line="440" w:lineRule="exact"/>
        <w:ind w:leftChars="0" w:left="840"/>
        <w:rPr>
          <w:rFonts w:ascii="新細明體"/>
        </w:rPr>
      </w:pPr>
      <w:r w:rsidRPr="00F860AC">
        <w:rPr>
          <w:rFonts w:ascii="新細明體" w:hAnsi="新細明體"/>
        </w:rPr>
        <w:t xml:space="preserve">          </w:t>
      </w:r>
      <w:r w:rsidRPr="00F860AC">
        <w:rPr>
          <w:rFonts w:ascii="新細明體" w:hAnsi="新細明體" w:hint="eastAsia"/>
        </w:rPr>
        <w:t>何形式之非營利性使用</w:t>
      </w:r>
      <w:r w:rsidRPr="00F860AC">
        <w:rPr>
          <w:rFonts w:hint="eastAsia"/>
        </w:rPr>
        <w:t>，參賽者不得異議或對本局主張著作財產權。</w:t>
      </w:r>
    </w:p>
    <w:p w:rsidR="00651B1C" w:rsidRPr="00F860AC" w:rsidRDefault="00651B1C" w:rsidP="00C70C52">
      <w:pPr>
        <w:spacing w:line="440" w:lineRule="exact"/>
        <w:ind w:rightChars="-86" w:right="-206"/>
      </w:pPr>
      <w:r w:rsidRPr="00F860AC">
        <w:t xml:space="preserve">         6.</w:t>
      </w:r>
      <w:r w:rsidRPr="00F860AC">
        <w:rPr>
          <w:rFonts w:hint="eastAsia"/>
        </w:rPr>
        <w:t>各組得獎人數得視作品水準及參賽件數由評審決議酌量增減。</w:t>
      </w:r>
    </w:p>
    <w:p w:rsidR="00651B1C" w:rsidRPr="00F860AC" w:rsidRDefault="00651B1C" w:rsidP="00C70C52">
      <w:pPr>
        <w:spacing w:line="440" w:lineRule="exact"/>
        <w:ind w:rightChars="-86" w:right="-206"/>
      </w:pPr>
      <w:r w:rsidRPr="00F860AC">
        <w:t xml:space="preserve">         7.</w:t>
      </w:r>
      <w:r w:rsidRPr="00F860AC">
        <w:rPr>
          <w:rFonts w:hint="eastAsia"/>
        </w:rPr>
        <w:t>各組獎金均依所得稅法規定，由主辦單位代扣稅金。</w:t>
      </w:r>
    </w:p>
    <w:p w:rsidR="00651B1C" w:rsidRPr="00F860AC" w:rsidRDefault="00651B1C" w:rsidP="00C70C52">
      <w:pPr>
        <w:spacing w:line="440" w:lineRule="exact"/>
        <w:ind w:rightChars="-536" w:right="-1286"/>
      </w:pPr>
      <w:r w:rsidRPr="00F860AC">
        <w:rPr>
          <w:rFonts w:hint="eastAsia"/>
        </w:rPr>
        <w:t>十一、評審：初審及決賽評審，均由主辦單位遴聘知名書法名家擔任評審委員。</w:t>
      </w:r>
    </w:p>
    <w:p w:rsidR="00651B1C" w:rsidRPr="00F860AC" w:rsidRDefault="00651B1C" w:rsidP="00C70C52">
      <w:pPr>
        <w:spacing w:line="440" w:lineRule="exact"/>
        <w:ind w:rightChars="-536" w:right="-1286"/>
      </w:pPr>
      <w:r w:rsidRPr="00F860AC">
        <w:rPr>
          <w:rFonts w:hint="eastAsia"/>
        </w:rPr>
        <w:t>十二、相關比賽未盡事宜，依評審委員會決議辦理。</w:t>
      </w:r>
    </w:p>
    <w:p w:rsidR="00651B1C" w:rsidRPr="00F860AC" w:rsidRDefault="00651B1C" w:rsidP="00C70C52">
      <w:pPr>
        <w:spacing w:line="440" w:lineRule="exact"/>
        <w:ind w:rightChars="-536" w:right="-1286"/>
      </w:pPr>
      <w:r w:rsidRPr="00F860AC">
        <w:rPr>
          <w:rFonts w:hint="eastAsia"/>
        </w:rPr>
        <w:t>十三、獎勵辦法：</w:t>
      </w: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4"/>
        <w:gridCol w:w="1701"/>
        <w:gridCol w:w="1559"/>
        <w:gridCol w:w="1701"/>
        <w:gridCol w:w="1559"/>
        <w:gridCol w:w="1106"/>
      </w:tblGrid>
      <w:tr w:rsidR="00651B1C" w:rsidRPr="00F860AC" w:rsidTr="00D105BD">
        <w:tc>
          <w:tcPr>
            <w:tcW w:w="1474" w:type="dxa"/>
            <w:shd w:val="clear" w:color="auto" w:fill="BFBFBF"/>
            <w:vAlign w:val="center"/>
          </w:tcPr>
          <w:p w:rsidR="00651B1C" w:rsidRPr="00F860AC" w:rsidRDefault="00651B1C" w:rsidP="00A562B3">
            <w:pPr>
              <w:rPr>
                <w:rFonts w:ascii="新細明體"/>
                <w:b/>
              </w:rPr>
            </w:pPr>
            <w:r w:rsidRPr="00F860AC">
              <w:rPr>
                <w:rFonts w:ascii="新細明體" w:hAnsi="新細明體" w:hint="eastAsia"/>
                <w:b/>
              </w:rPr>
              <w:t>組</w:t>
            </w:r>
            <w:r w:rsidRPr="00F860AC">
              <w:rPr>
                <w:rFonts w:ascii="新細明體" w:hAnsi="新細明體"/>
                <w:b/>
              </w:rPr>
              <w:t xml:space="preserve">    </w:t>
            </w:r>
            <w:r w:rsidRPr="00F860AC">
              <w:rPr>
                <w:rFonts w:ascii="新細明體" w:hAnsi="新細明體" w:hint="eastAsia"/>
                <w:b/>
              </w:rPr>
              <w:t>別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51B1C" w:rsidRPr="00F860AC" w:rsidRDefault="00651B1C" w:rsidP="00A562B3">
            <w:pPr>
              <w:rPr>
                <w:rFonts w:ascii="新細明體"/>
                <w:b/>
              </w:rPr>
            </w:pPr>
            <w:r w:rsidRPr="00F860AC">
              <w:rPr>
                <w:rFonts w:ascii="新細明體" w:hAnsi="新細明體" w:hint="eastAsia"/>
                <w:b/>
              </w:rPr>
              <w:t>第一名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51B1C" w:rsidRPr="00F860AC" w:rsidRDefault="00651B1C" w:rsidP="00A562B3">
            <w:pPr>
              <w:rPr>
                <w:rFonts w:ascii="新細明體"/>
                <w:b/>
              </w:rPr>
            </w:pPr>
            <w:r w:rsidRPr="00F860AC">
              <w:rPr>
                <w:rFonts w:ascii="新細明體" w:hAnsi="新細明體" w:hint="eastAsia"/>
                <w:b/>
              </w:rPr>
              <w:t>第二名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51B1C" w:rsidRPr="00F860AC" w:rsidRDefault="00651B1C" w:rsidP="00A562B3">
            <w:pPr>
              <w:rPr>
                <w:rFonts w:ascii="新細明體"/>
                <w:b/>
              </w:rPr>
            </w:pPr>
            <w:r w:rsidRPr="00F860AC">
              <w:rPr>
                <w:rFonts w:ascii="新細明體" w:hAnsi="新細明體" w:hint="eastAsia"/>
                <w:b/>
              </w:rPr>
              <w:t>第三名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51B1C" w:rsidRPr="00F860AC" w:rsidRDefault="00651B1C" w:rsidP="00A562B3">
            <w:pPr>
              <w:rPr>
                <w:rFonts w:ascii="新細明體"/>
                <w:b/>
              </w:rPr>
            </w:pPr>
            <w:r w:rsidRPr="00F860AC">
              <w:rPr>
                <w:rFonts w:ascii="新細明體" w:hAnsi="新細明體" w:hint="eastAsia"/>
                <w:b/>
              </w:rPr>
              <w:t>優選</w:t>
            </w:r>
          </w:p>
        </w:tc>
        <w:tc>
          <w:tcPr>
            <w:tcW w:w="1106" w:type="dxa"/>
            <w:shd w:val="clear" w:color="auto" w:fill="BFBFBF"/>
            <w:vAlign w:val="center"/>
          </w:tcPr>
          <w:p w:rsidR="00651B1C" w:rsidRPr="00F860AC" w:rsidRDefault="00651B1C" w:rsidP="00A562B3">
            <w:pPr>
              <w:rPr>
                <w:rFonts w:ascii="新細明體"/>
                <w:b/>
              </w:rPr>
            </w:pPr>
            <w:r w:rsidRPr="00F860AC">
              <w:rPr>
                <w:rFonts w:ascii="新細明體" w:hAnsi="新細明體" w:hint="eastAsia"/>
                <w:b/>
              </w:rPr>
              <w:t>佳作</w:t>
            </w:r>
          </w:p>
        </w:tc>
      </w:tr>
      <w:tr w:rsidR="00651B1C" w:rsidRPr="00F860AC" w:rsidTr="00D105BD">
        <w:tc>
          <w:tcPr>
            <w:tcW w:w="1474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國</w:t>
            </w:r>
            <w:r w:rsidRPr="00F860AC">
              <w:rPr>
                <w:rFonts w:ascii="新細明體" w:hAnsi="新細明體"/>
              </w:rPr>
              <w:t xml:space="preserve">    </w:t>
            </w:r>
            <w:r w:rsidRPr="00F860AC">
              <w:rPr>
                <w:rFonts w:ascii="新細明體" w:hAnsi="新細明體" w:hint="eastAsia"/>
              </w:rPr>
              <w:t>小</w:t>
            </w:r>
            <w:r w:rsidRPr="00F860AC">
              <w:rPr>
                <w:rFonts w:ascii="新細明體" w:hAnsi="新細明體"/>
              </w:rPr>
              <w:t xml:space="preserve">     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中低年級組</w:t>
            </w:r>
          </w:p>
        </w:tc>
        <w:tc>
          <w:tcPr>
            <w:tcW w:w="1701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5000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3000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701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  <w:r w:rsidRPr="00F860AC">
              <w:rPr>
                <w:rFonts w:ascii="新細明體" w:hAnsi="新細明體"/>
              </w:rPr>
              <w:t xml:space="preserve">  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1000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十五人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500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106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若干名</w:t>
            </w:r>
          </w:p>
        </w:tc>
      </w:tr>
      <w:tr w:rsidR="00651B1C" w:rsidRPr="00F860AC" w:rsidTr="00D105BD">
        <w:tc>
          <w:tcPr>
            <w:tcW w:w="1474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國</w:t>
            </w:r>
            <w:r w:rsidRPr="00F860AC">
              <w:rPr>
                <w:rFonts w:ascii="新細明體" w:hAnsi="新細明體"/>
              </w:rPr>
              <w:t xml:space="preserve">    </w:t>
            </w:r>
            <w:r w:rsidRPr="00F860AC">
              <w:rPr>
                <w:rFonts w:ascii="新細明體" w:hAnsi="新細明體" w:hint="eastAsia"/>
              </w:rPr>
              <w:t>小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高年級組</w:t>
            </w:r>
          </w:p>
        </w:tc>
        <w:tc>
          <w:tcPr>
            <w:tcW w:w="1701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5000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3000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701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  <w:r w:rsidRPr="00F860AC">
              <w:rPr>
                <w:rFonts w:ascii="新細明體" w:hAnsi="新細明體"/>
              </w:rPr>
              <w:t xml:space="preserve">  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1000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十五人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500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106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若干名</w:t>
            </w:r>
          </w:p>
        </w:tc>
      </w:tr>
      <w:tr w:rsidR="00651B1C" w:rsidRPr="00F860AC" w:rsidTr="00D105BD">
        <w:tc>
          <w:tcPr>
            <w:tcW w:w="1474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國</w:t>
            </w:r>
            <w:r w:rsidRPr="00F860AC">
              <w:rPr>
                <w:rFonts w:ascii="新細明體" w:hAnsi="新細明體"/>
              </w:rPr>
              <w:t xml:space="preserve"> </w:t>
            </w:r>
            <w:r w:rsidRPr="00F860AC">
              <w:rPr>
                <w:rFonts w:ascii="新細明體" w:hAnsi="新細明體" w:hint="eastAsia"/>
              </w:rPr>
              <w:t>中</w:t>
            </w:r>
            <w:r w:rsidRPr="00F860AC">
              <w:rPr>
                <w:rFonts w:ascii="新細明體" w:hAnsi="新細明體"/>
              </w:rPr>
              <w:t xml:space="preserve"> </w:t>
            </w:r>
            <w:r w:rsidRPr="00F860AC">
              <w:rPr>
                <w:rFonts w:ascii="新細明體" w:hAnsi="新細明體" w:hint="eastAsia"/>
              </w:rPr>
              <w:t>組</w:t>
            </w:r>
          </w:p>
        </w:tc>
        <w:tc>
          <w:tcPr>
            <w:tcW w:w="1701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6000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4000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701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  <w:r w:rsidRPr="00F860AC">
              <w:rPr>
                <w:rFonts w:ascii="新細明體" w:hAnsi="新細明體"/>
              </w:rPr>
              <w:t xml:space="preserve">  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2000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十五人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1000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106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若干名</w:t>
            </w:r>
          </w:p>
        </w:tc>
      </w:tr>
      <w:tr w:rsidR="00651B1C" w:rsidRPr="00F860AC" w:rsidTr="00D105BD">
        <w:tc>
          <w:tcPr>
            <w:tcW w:w="1474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高</w:t>
            </w:r>
            <w:r w:rsidRPr="00F860AC">
              <w:rPr>
                <w:rFonts w:ascii="新細明體" w:hAnsi="新細明體"/>
              </w:rPr>
              <w:t xml:space="preserve"> </w:t>
            </w:r>
            <w:r w:rsidRPr="00F860AC">
              <w:rPr>
                <w:rFonts w:ascii="新細明體" w:hAnsi="新細明體" w:hint="eastAsia"/>
              </w:rPr>
              <w:t>中</w:t>
            </w:r>
            <w:r w:rsidRPr="00F860AC">
              <w:rPr>
                <w:rFonts w:ascii="新細明體" w:hAnsi="新細明體"/>
              </w:rPr>
              <w:t xml:space="preserve"> </w:t>
            </w:r>
            <w:r w:rsidRPr="00F860AC">
              <w:rPr>
                <w:rFonts w:ascii="新細明體" w:hAnsi="新細明體" w:hint="eastAsia"/>
              </w:rPr>
              <w:t>組</w:t>
            </w:r>
          </w:p>
        </w:tc>
        <w:tc>
          <w:tcPr>
            <w:tcW w:w="1701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7000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5000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701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  <w:r w:rsidRPr="00F860AC">
              <w:rPr>
                <w:rFonts w:ascii="新細明體" w:hAnsi="新細明體"/>
              </w:rPr>
              <w:t xml:space="preserve">  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3000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五人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1000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106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若干名</w:t>
            </w:r>
          </w:p>
        </w:tc>
      </w:tr>
      <w:tr w:rsidR="00651B1C" w:rsidRPr="00F860AC" w:rsidTr="00D105BD">
        <w:tc>
          <w:tcPr>
            <w:tcW w:w="1474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大</w:t>
            </w:r>
            <w:r w:rsidRPr="00F860AC">
              <w:rPr>
                <w:rFonts w:ascii="新細明體" w:hAnsi="新細明體"/>
              </w:rPr>
              <w:t xml:space="preserve"> </w:t>
            </w:r>
            <w:r w:rsidRPr="00F860AC">
              <w:rPr>
                <w:rFonts w:ascii="新細明體" w:hAnsi="新細明體" w:hint="eastAsia"/>
              </w:rPr>
              <w:t>專</w:t>
            </w:r>
            <w:r w:rsidRPr="00F860AC">
              <w:rPr>
                <w:rFonts w:ascii="新細明體" w:hAnsi="新細明體"/>
              </w:rPr>
              <w:t xml:space="preserve"> </w:t>
            </w:r>
            <w:r w:rsidRPr="00F860AC">
              <w:rPr>
                <w:rFonts w:ascii="新細明體" w:hAnsi="新細明體" w:hint="eastAsia"/>
              </w:rPr>
              <w:t>組</w:t>
            </w:r>
          </w:p>
        </w:tc>
        <w:tc>
          <w:tcPr>
            <w:tcW w:w="1701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12000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8000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701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  <w:r w:rsidRPr="00F860AC">
              <w:rPr>
                <w:rFonts w:ascii="新細明體" w:hAnsi="新細明體"/>
              </w:rPr>
              <w:t xml:space="preserve">  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5000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五人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1000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106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若干名</w:t>
            </w:r>
          </w:p>
        </w:tc>
      </w:tr>
      <w:tr w:rsidR="00651B1C" w:rsidRPr="00F860AC" w:rsidTr="00D105BD">
        <w:tc>
          <w:tcPr>
            <w:tcW w:w="1474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社</w:t>
            </w:r>
            <w:r w:rsidRPr="00F860AC">
              <w:rPr>
                <w:rFonts w:ascii="新細明體" w:hAnsi="新細明體"/>
              </w:rPr>
              <w:t xml:space="preserve"> </w:t>
            </w:r>
            <w:r w:rsidRPr="00F860AC">
              <w:rPr>
                <w:rFonts w:ascii="新細明體" w:hAnsi="新細明體" w:hint="eastAsia"/>
              </w:rPr>
              <w:t>會</w:t>
            </w:r>
            <w:r w:rsidRPr="00F860AC">
              <w:rPr>
                <w:rFonts w:ascii="新細明體" w:hAnsi="新細明體"/>
              </w:rPr>
              <w:t xml:space="preserve"> </w:t>
            </w:r>
            <w:r w:rsidRPr="00F860AC">
              <w:rPr>
                <w:rFonts w:ascii="新細明體" w:hAnsi="新細明體" w:hint="eastAsia"/>
              </w:rPr>
              <w:t>組</w:t>
            </w:r>
          </w:p>
        </w:tc>
        <w:tc>
          <w:tcPr>
            <w:tcW w:w="1701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20000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15000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701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  <w:r w:rsidRPr="00F860AC">
              <w:rPr>
                <w:rFonts w:ascii="新細明體" w:hAnsi="新細明體"/>
              </w:rPr>
              <w:t xml:space="preserve">  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10000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十五人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2000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106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若干名</w:t>
            </w:r>
          </w:p>
        </w:tc>
      </w:tr>
      <w:tr w:rsidR="00651B1C" w:rsidRPr="00F860AC" w:rsidTr="00D105BD">
        <w:tc>
          <w:tcPr>
            <w:tcW w:w="1474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長</w:t>
            </w:r>
            <w:r w:rsidRPr="00F860AC">
              <w:rPr>
                <w:rFonts w:ascii="新細明體" w:hAnsi="新細明體"/>
              </w:rPr>
              <w:t xml:space="preserve"> </w:t>
            </w:r>
            <w:r w:rsidRPr="00F860AC">
              <w:rPr>
                <w:rFonts w:ascii="新細明體" w:hAnsi="新細明體" w:hint="eastAsia"/>
              </w:rPr>
              <w:t>青</w:t>
            </w:r>
            <w:r w:rsidRPr="00F860AC">
              <w:rPr>
                <w:rFonts w:ascii="新細明體" w:hAnsi="新細明體"/>
              </w:rPr>
              <w:t xml:space="preserve"> </w:t>
            </w:r>
            <w:r w:rsidRPr="00F860AC">
              <w:rPr>
                <w:rFonts w:ascii="新細明體" w:hAnsi="新細明體" w:hint="eastAsia"/>
              </w:rPr>
              <w:t>組</w:t>
            </w:r>
          </w:p>
        </w:tc>
        <w:tc>
          <w:tcPr>
            <w:tcW w:w="1701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10000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6000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701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  <w:r w:rsidRPr="00F860AC">
              <w:rPr>
                <w:rFonts w:ascii="新細明體" w:hAnsi="新細明體"/>
              </w:rPr>
              <w:t xml:space="preserve">  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3000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五人</w:t>
            </w:r>
          </w:p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Pr="00F860AC">
              <w:rPr>
                <w:rFonts w:ascii="新細明體" w:hAnsi="新細明體"/>
              </w:rPr>
              <w:t>1000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106" w:type="dxa"/>
            <w:vAlign w:val="center"/>
          </w:tcPr>
          <w:p w:rsidR="00651B1C" w:rsidRPr="00F860AC" w:rsidRDefault="00651B1C" w:rsidP="00A562B3">
            <w:pPr>
              <w:rPr>
                <w:rFonts w:ascii="新細明體"/>
              </w:rPr>
            </w:pPr>
            <w:r w:rsidRPr="00F860AC">
              <w:rPr>
                <w:rFonts w:ascii="新細明體" w:hAnsi="新細明體" w:hint="eastAsia"/>
              </w:rPr>
              <w:t>若干名</w:t>
            </w:r>
          </w:p>
        </w:tc>
      </w:tr>
    </w:tbl>
    <w:p w:rsidR="00651B1C" w:rsidRPr="00F860AC" w:rsidRDefault="00651B1C" w:rsidP="001660B8">
      <w:pPr>
        <w:ind w:rightChars="-536" w:right="-1286"/>
      </w:pPr>
      <w:r w:rsidRPr="00F860AC">
        <w:t xml:space="preserve">                        </w:t>
      </w:r>
      <w:r w:rsidRPr="00F860AC">
        <w:rPr>
          <w:rFonts w:hint="eastAsia"/>
        </w:rPr>
        <w:t>（佳作以上得獎者另頒發獎狀乙紙）</w:t>
      </w:r>
    </w:p>
    <w:p w:rsidR="00651B1C" w:rsidRPr="00F860AC" w:rsidRDefault="00651B1C" w:rsidP="006D28FC">
      <w:pPr>
        <w:ind w:rightChars="-536" w:right="-1286"/>
      </w:pPr>
    </w:p>
    <w:p w:rsidR="00651B1C" w:rsidRPr="00F860AC" w:rsidRDefault="00651B1C" w:rsidP="00E56460">
      <w:pPr>
        <w:ind w:rightChars="-536" w:right="-1286"/>
      </w:pPr>
    </w:p>
    <w:p w:rsidR="00651B1C" w:rsidRPr="00F860AC" w:rsidRDefault="00651B1C" w:rsidP="00E56460">
      <w:pPr>
        <w:ind w:rightChars="-536" w:right="-1286"/>
      </w:pPr>
    </w:p>
    <w:p w:rsidR="00651B1C" w:rsidRPr="00F860AC" w:rsidRDefault="00651B1C" w:rsidP="00E56460">
      <w:pPr>
        <w:ind w:rightChars="-536" w:right="-1286"/>
      </w:pPr>
    </w:p>
    <w:p w:rsidR="00651B1C" w:rsidRPr="00F860AC" w:rsidRDefault="00651B1C" w:rsidP="00E56460">
      <w:pPr>
        <w:ind w:rightChars="-536" w:right="-1286"/>
      </w:pPr>
    </w:p>
    <w:p w:rsidR="00651B1C" w:rsidRPr="00F860AC" w:rsidRDefault="00651B1C" w:rsidP="00E56460">
      <w:pPr>
        <w:ind w:rightChars="-536" w:right="-1286"/>
      </w:pPr>
    </w:p>
    <w:p w:rsidR="00651B1C" w:rsidRPr="00F860AC" w:rsidRDefault="00651B1C" w:rsidP="00E56460">
      <w:pPr>
        <w:ind w:rightChars="-536" w:right="-1286"/>
      </w:pPr>
    </w:p>
    <w:p w:rsidR="00651B1C" w:rsidRPr="00F860AC" w:rsidRDefault="00651B1C" w:rsidP="00E56460">
      <w:pPr>
        <w:ind w:rightChars="-536" w:right="-1286"/>
      </w:pPr>
    </w:p>
    <w:p w:rsidR="00651B1C" w:rsidRPr="00F860AC" w:rsidRDefault="00651B1C" w:rsidP="00E56460">
      <w:pPr>
        <w:ind w:rightChars="-536" w:right="-1286"/>
      </w:pPr>
    </w:p>
    <w:p w:rsidR="00651B1C" w:rsidRPr="00F860AC" w:rsidRDefault="00651B1C" w:rsidP="00E56460">
      <w:pPr>
        <w:ind w:rightChars="-536" w:right="-1286"/>
      </w:pPr>
      <w:r w:rsidRPr="00F860AC">
        <w:rPr>
          <w:rFonts w:hint="eastAsia"/>
        </w:rPr>
        <w:t>【報名表】</w:t>
      </w:r>
      <w:r w:rsidRPr="00F860AC">
        <w:t>-----------------------------------------------------------------------------------------------------------------</w:t>
      </w:r>
    </w:p>
    <w:p w:rsidR="00651B1C" w:rsidRPr="00F860AC" w:rsidRDefault="00651B1C" w:rsidP="00E56460">
      <w:pPr>
        <w:ind w:rightChars="-536" w:right="-1286"/>
        <w:jc w:val="center"/>
      </w:pPr>
    </w:p>
    <w:p w:rsidR="00651B1C" w:rsidRPr="00F860AC" w:rsidRDefault="00651B1C" w:rsidP="00E56460">
      <w:pPr>
        <w:ind w:rightChars="-536" w:right="-1286" w:firstLineChars="1302" w:firstLine="3128"/>
        <w:rPr>
          <w:b/>
          <w:bCs/>
        </w:rPr>
      </w:pPr>
      <w:r w:rsidRPr="00F860AC">
        <w:rPr>
          <w:rFonts w:hint="eastAsia"/>
          <w:b/>
          <w:bCs/>
        </w:rPr>
        <w:t>第九屆桃園全國春聯書法比賽報名表</w:t>
      </w:r>
    </w:p>
    <w:tbl>
      <w:tblPr>
        <w:tblW w:w="9840" w:type="dxa"/>
        <w:tblInd w:w="1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1080"/>
        <w:gridCol w:w="1200"/>
        <w:gridCol w:w="720"/>
        <w:gridCol w:w="1560"/>
        <w:gridCol w:w="3840"/>
      </w:tblGrid>
      <w:tr w:rsidR="00651B1C" w:rsidRPr="00F860AC">
        <w:trPr>
          <w:cantSplit/>
        </w:trPr>
        <w:tc>
          <w:tcPr>
            <w:tcW w:w="1440" w:type="dxa"/>
          </w:tcPr>
          <w:p w:rsidR="00651B1C" w:rsidRPr="00F860AC" w:rsidRDefault="00651B1C" w:rsidP="00E56460">
            <w:pPr>
              <w:ind w:rightChars="-536" w:right="-1286"/>
            </w:pPr>
            <w:r w:rsidRPr="00F860AC">
              <w:rPr>
                <w:rFonts w:hint="eastAsia"/>
              </w:rPr>
              <w:t>參加組別</w:t>
            </w:r>
          </w:p>
        </w:tc>
        <w:tc>
          <w:tcPr>
            <w:tcW w:w="3000" w:type="dxa"/>
            <w:gridSpan w:val="3"/>
          </w:tcPr>
          <w:p w:rsidR="00651B1C" w:rsidRPr="00F860AC" w:rsidRDefault="00651B1C" w:rsidP="00E56460">
            <w:pPr>
              <w:ind w:rightChars="-536" w:right="-1286"/>
            </w:pPr>
          </w:p>
        </w:tc>
        <w:tc>
          <w:tcPr>
            <w:tcW w:w="1560" w:type="dxa"/>
          </w:tcPr>
          <w:p w:rsidR="00651B1C" w:rsidRPr="00F860AC" w:rsidRDefault="00651B1C" w:rsidP="00E56460">
            <w:pPr>
              <w:ind w:rightChars="-536" w:right="-1286"/>
            </w:pPr>
            <w:r w:rsidRPr="00F860AC">
              <w:rPr>
                <w:rFonts w:hint="eastAsia"/>
              </w:rPr>
              <w:t>出</w:t>
            </w:r>
            <w:r w:rsidRPr="00F860AC">
              <w:t xml:space="preserve"> </w:t>
            </w:r>
            <w:r w:rsidRPr="00F860AC">
              <w:rPr>
                <w:rFonts w:hint="eastAsia"/>
              </w:rPr>
              <w:t>生</w:t>
            </w:r>
            <w:r w:rsidRPr="00F860AC">
              <w:t xml:space="preserve"> </w:t>
            </w:r>
            <w:r w:rsidRPr="00F860AC">
              <w:rPr>
                <w:rFonts w:hint="eastAsia"/>
              </w:rPr>
              <w:t>日</w:t>
            </w:r>
            <w:r w:rsidRPr="00F860AC">
              <w:t xml:space="preserve"> </w:t>
            </w:r>
            <w:r w:rsidRPr="00F860AC">
              <w:rPr>
                <w:rFonts w:hint="eastAsia"/>
              </w:rPr>
              <w:t>期</w:t>
            </w:r>
          </w:p>
        </w:tc>
        <w:tc>
          <w:tcPr>
            <w:tcW w:w="3840" w:type="dxa"/>
          </w:tcPr>
          <w:p w:rsidR="00651B1C" w:rsidRPr="00F860AC" w:rsidRDefault="00651B1C" w:rsidP="00E56460">
            <w:pPr>
              <w:ind w:rightChars="-536" w:right="-1286" w:firstLineChars="100" w:firstLine="240"/>
            </w:pPr>
            <w:r w:rsidRPr="00F860AC">
              <w:rPr>
                <w:rFonts w:hint="eastAsia"/>
              </w:rPr>
              <w:t>民國</w:t>
            </w:r>
            <w:r w:rsidRPr="00F860AC">
              <w:t xml:space="preserve">      </w:t>
            </w:r>
            <w:r w:rsidRPr="00F860AC">
              <w:rPr>
                <w:rFonts w:hint="eastAsia"/>
              </w:rPr>
              <w:t>年</w:t>
            </w:r>
            <w:r w:rsidRPr="00F860AC">
              <w:t xml:space="preserve">      </w:t>
            </w:r>
            <w:r w:rsidRPr="00F860AC">
              <w:rPr>
                <w:rFonts w:hint="eastAsia"/>
              </w:rPr>
              <w:t>月</w:t>
            </w:r>
            <w:r w:rsidRPr="00F860AC">
              <w:t xml:space="preserve">      </w:t>
            </w:r>
            <w:r w:rsidRPr="00F860AC">
              <w:rPr>
                <w:rFonts w:hint="eastAsia"/>
              </w:rPr>
              <w:t>日</w:t>
            </w:r>
          </w:p>
        </w:tc>
      </w:tr>
      <w:tr w:rsidR="00651B1C" w:rsidRPr="00F860AC">
        <w:trPr>
          <w:cantSplit/>
        </w:trPr>
        <w:tc>
          <w:tcPr>
            <w:tcW w:w="1440" w:type="dxa"/>
          </w:tcPr>
          <w:p w:rsidR="00651B1C" w:rsidRPr="00F860AC" w:rsidRDefault="00651B1C" w:rsidP="00E56460">
            <w:pPr>
              <w:ind w:rightChars="-536" w:right="-1286"/>
            </w:pPr>
            <w:r w:rsidRPr="00F860AC">
              <w:rPr>
                <w:rFonts w:hint="eastAsia"/>
              </w:rPr>
              <w:t>姓</w:t>
            </w:r>
            <w:r w:rsidRPr="00F860AC">
              <w:t xml:space="preserve">    </w:t>
            </w:r>
            <w:r w:rsidRPr="00F860AC">
              <w:rPr>
                <w:rFonts w:hint="eastAsia"/>
              </w:rPr>
              <w:t>名</w:t>
            </w:r>
          </w:p>
        </w:tc>
        <w:tc>
          <w:tcPr>
            <w:tcW w:w="3000" w:type="dxa"/>
            <w:gridSpan w:val="3"/>
          </w:tcPr>
          <w:p w:rsidR="00651B1C" w:rsidRPr="00F860AC" w:rsidRDefault="00651B1C" w:rsidP="00E56460">
            <w:pPr>
              <w:ind w:rightChars="-536" w:right="-1286"/>
            </w:pPr>
          </w:p>
        </w:tc>
        <w:tc>
          <w:tcPr>
            <w:tcW w:w="1560" w:type="dxa"/>
          </w:tcPr>
          <w:p w:rsidR="00651B1C" w:rsidRPr="00F860AC" w:rsidRDefault="00651B1C" w:rsidP="00E56460">
            <w:pPr>
              <w:ind w:rightChars="-536" w:right="-1286"/>
            </w:pPr>
            <w:r w:rsidRPr="00F860AC">
              <w:rPr>
                <w:rFonts w:hint="eastAsia"/>
              </w:rPr>
              <w:t>身分證字號</w:t>
            </w:r>
          </w:p>
        </w:tc>
        <w:tc>
          <w:tcPr>
            <w:tcW w:w="3840" w:type="dxa"/>
          </w:tcPr>
          <w:p w:rsidR="00651B1C" w:rsidRPr="00F860AC" w:rsidRDefault="00651B1C" w:rsidP="00E56460">
            <w:pPr>
              <w:ind w:rightChars="-536" w:right="-1286"/>
            </w:pPr>
          </w:p>
        </w:tc>
      </w:tr>
      <w:tr w:rsidR="00651B1C" w:rsidRPr="00F860AC">
        <w:trPr>
          <w:cantSplit/>
        </w:trPr>
        <w:tc>
          <w:tcPr>
            <w:tcW w:w="1440" w:type="dxa"/>
          </w:tcPr>
          <w:p w:rsidR="00651B1C" w:rsidRPr="00F860AC" w:rsidRDefault="00651B1C" w:rsidP="00E56460">
            <w:pPr>
              <w:ind w:rightChars="-536" w:right="-1286"/>
            </w:pPr>
            <w:r w:rsidRPr="00F860AC">
              <w:rPr>
                <w:rFonts w:hint="eastAsia"/>
              </w:rPr>
              <w:t>性</w:t>
            </w:r>
            <w:r w:rsidRPr="00F860AC">
              <w:t xml:space="preserve">    </w:t>
            </w:r>
            <w:r w:rsidRPr="00F860AC">
              <w:rPr>
                <w:rFonts w:hint="eastAsia"/>
              </w:rPr>
              <w:t>別</w:t>
            </w:r>
          </w:p>
        </w:tc>
        <w:tc>
          <w:tcPr>
            <w:tcW w:w="3000" w:type="dxa"/>
            <w:gridSpan w:val="3"/>
          </w:tcPr>
          <w:p w:rsidR="00651B1C" w:rsidRPr="00F860AC" w:rsidRDefault="00651B1C" w:rsidP="00E56460">
            <w:pPr>
              <w:ind w:rightChars="-536" w:right="-1286"/>
            </w:pPr>
          </w:p>
        </w:tc>
        <w:tc>
          <w:tcPr>
            <w:tcW w:w="1560" w:type="dxa"/>
          </w:tcPr>
          <w:p w:rsidR="00651B1C" w:rsidRPr="00F860AC" w:rsidRDefault="00651B1C" w:rsidP="00E56460">
            <w:pPr>
              <w:ind w:rightChars="-536" w:right="-1286"/>
            </w:pPr>
            <w:r w:rsidRPr="00F860AC">
              <w:rPr>
                <w:rFonts w:hint="eastAsia"/>
              </w:rPr>
              <w:t>法定監護人</w:t>
            </w:r>
          </w:p>
        </w:tc>
        <w:tc>
          <w:tcPr>
            <w:tcW w:w="3840" w:type="dxa"/>
          </w:tcPr>
          <w:p w:rsidR="00651B1C" w:rsidRPr="00F860AC" w:rsidRDefault="00651B1C" w:rsidP="00E56460">
            <w:pPr>
              <w:ind w:rightChars="-536" w:right="-1286"/>
            </w:pPr>
          </w:p>
        </w:tc>
      </w:tr>
      <w:tr w:rsidR="00651B1C" w:rsidRPr="00F860AC">
        <w:trPr>
          <w:cantSplit/>
          <w:trHeight w:val="572"/>
        </w:trPr>
        <w:tc>
          <w:tcPr>
            <w:tcW w:w="1440" w:type="dxa"/>
          </w:tcPr>
          <w:p w:rsidR="00651B1C" w:rsidRPr="00F860AC" w:rsidRDefault="00651B1C" w:rsidP="00E56460">
            <w:r w:rsidRPr="00F860AC">
              <w:rPr>
                <w:rFonts w:hint="eastAsia"/>
              </w:rPr>
              <w:t>就讀學校</w:t>
            </w:r>
          </w:p>
          <w:p w:rsidR="00651B1C" w:rsidRPr="00F860AC" w:rsidRDefault="00651B1C" w:rsidP="00E56460">
            <w:r w:rsidRPr="00F860AC">
              <w:t>(</w:t>
            </w:r>
            <w:r w:rsidRPr="00F860AC">
              <w:rPr>
                <w:rFonts w:hint="eastAsia"/>
              </w:rPr>
              <w:t>服務單位</w:t>
            </w:r>
            <w:r w:rsidRPr="00F860AC">
              <w:t>)</w:t>
            </w:r>
          </w:p>
        </w:tc>
        <w:tc>
          <w:tcPr>
            <w:tcW w:w="3000" w:type="dxa"/>
            <w:gridSpan w:val="3"/>
          </w:tcPr>
          <w:p w:rsidR="00651B1C" w:rsidRPr="00F860AC" w:rsidRDefault="00651B1C" w:rsidP="00E56460">
            <w:pPr>
              <w:ind w:rightChars="-536" w:right="-1286"/>
            </w:pPr>
          </w:p>
        </w:tc>
        <w:tc>
          <w:tcPr>
            <w:tcW w:w="1560" w:type="dxa"/>
          </w:tcPr>
          <w:p w:rsidR="00651B1C" w:rsidRPr="00F860AC" w:rsidRDefault="00651B1C" w:rsidP="00E56460">
            <w:pPr>
              <w:ind w:rightChars="-536" w:right="-1286"/>
            </w:pPr>
            <w:r w:rsidRPr="00F860AC">
              <w:rPr>
                <w:rFonts w:hint="eastAsia"/>
              </w:rPr>
              <w:t>就讀班級</w:t>
            </w:r>
          </w:p>
        </w:tc>
        <w:tc>
          <w:tcPr>
            <w:tcW w:w="3840" w:type="dxa"/>
          </w:tcPr>
          <w:p w:rsidR="00651B1C" w:rsidRPr="00F860AC" w:rsidRDefault="00651B1C" w:rsidP="00E56460">
            <w:pPr>
              <w:ind w:rightChars="-536" w:right="-1286"/>
            </w:pPr>
          </w:p>
        </w:tc>
      </w:tr>
      <w:tr w:rsidR="00651B1C" w:rsidRPr="00F860AC">
        <w:trPr>
          <w:cantSplit/>
        </w:trPr>
        <w:tc>
          <w:tcPr>
            <w:tcW w:w="1440" w:type="dxa"/>
          </w:tcPr>
          <w:p w:rsidR="00651B1C" w:rsidRPr="00F860AC" w:rsidRDefault="00651B1C" w:rsidP="00E56460">
            <w:pPr>
              <w:ind w:rightChars="-536" w:right="-1286"/>
            </w:pPr>
            <w:r w:rsidRPr="00F860AC">
              <w:rPr>
                <w:rFonts w:hint="eastAsia"/>
              </w:rPr>
              <w:t>郵遞區號</w:t>
            </w:r>
          </w:p>
        </w:tc>
        <w:tc>
          <w:tcPr>
            <w:tcW w:w="1080" w:type="dxa"/>
          </w:tcPr>
          <w:p w:rsidR="00651B1C" w:rsidRPr="00F860AC" w:rsidRDefault="00651B1C" w:rsidP="00E56460">
            <w:pPr>
              <w:ind w:rightChars="-536" w:right="-1286"/>
            </w:pPr>
          </w:p>
        </w:tc>
        <w:tc>
          <w:tcPr>
            <w:tcW w:w="1200" w:type="dxa"/>
          </w:tcPr>
          <w:p w:rsidR="00651B1C" w:rsidRPr="00F860AC" w:rsidRDefault="00651B1C" w:rsidP="00E56460">
            <w:pPr>
              <w:ind w:rightChars="-536" w:right="-1286"/>
            </w:pPr>
            <w:r w:rsidRPr="00F860AC">
              <w:rPr>
                <w:rFonts w:hint="eastAsia"/>
              </w:rPr>
              <w:t>通訊地址</w:t>
            </w:r>
          </w:p>
        </w:tc>
        <w:tc>
          <w:tcPr>
            <w:tcW w:w="6120" w:type="dxa"/>
            <w:gridSpan w:val="3"/>
          </w:tcPr>
          <w:p w:rsidR="00651B1C" w:rsidRPr="00F860AC" w:rsidRDefault="00651B1C" w:rsidP="00E56460">
            <w:pPr>
              <w:ind w:rightChars="-536" w:right="-1286"/>
            </w:pPr>
          </w:p>
        </w:tc>
      </w:tr>
      <w:tr w:rsidR="00651B1C" w:rsidRPr="00F860AC">
        <w:trPr>
          <w:cantSplit/>
        </w:trPr>
        <w:tc>
          <w:tcPr>
            <w:tcW w:w="1440" w:type="dxa"/>
          </w:tcPr>
          <w:p w:rsidR="00651B1C" w:rsidRPr="00F860AC" w:rsidRDefault="00651B1C" w:rsidP="00E56460">
            <w:pPr>
              <w:ind w:rightChars="-536" w:right="-1286"/>
            </w:pPr>
            <w:r w:rsidRPr="00F860AC">
              <w:rPr>
                <w:rFonts w:hint="eastAsia"/>
              </w:rPr>
              <w:t>聯絡電話</w:t>
            </w:r>
          </w:p>
        </w:tc>
        <w:tc>
          <w:tcPr>
            <w:tcW w:w="8400" w:type="dxa"/>
            <w:gridSpan w:val="5"/>
          </w:tcPr>
          <w:p w:rsidR="00651B1C" w:rsidRPr="00F860AC" w:rsidRDefault="00651B1C" w:rsidP="00E56460">
            <w:pPr>
              <w:ind w:rightChars="-536" w:right="-1286"/>
            </w:pPr>
            <w:r w:rsidRPr="00F860AC">
              <w:rPr>
                <w:rFonts w:hint="eastAsia"/>
              </w:rPr>
              <w:t>（日）</w:t>
            </w:r>
            <w:r w:rsidRPr="00F860AC">
              <w:t xml:space="preserve">                </w:t>
            </w:r>
            <w:r w:rsidRPr="00F860AC">
              <w:rPr>
                <w:rFonts w:hint="eastAsia"/>
              </w:rPr>
              <w:t>（夜）</w:t>
            </w:r>
            <w:r w:rsidRPr="00F860AC">
              <w:t xml:space="preserve">              </w:t>
            </w:r>
            <w:r w:rsidRPr="00F860AC">
              <w:rPr>
                <w:rFonts w:hint="eastAsia"/>
              </w:rPr>
              <w:t>（行動電話）</w:t>
            </w:r>
          </w:p>
        </w:tc>
      </w:tr>
      <w:tr w:rsidR="00651B1C" w:rsidRPr="00F860AC">
        <w:trPr>
          <w:cantSplit/>
        </w:trPr>
        <w:tc>
          <w:tcPr>
            <w:tcW w:w="1440" w:type="dxa"/>
          </w:tcPr>
          <w:p w:rsidR="00651B1C" w:rsidRPr="00F860AC" w:rsidRDefault="00651B1C" w:rsidP="00E56460">
            <w:pPr>
              <w:ind w:rightChars="-536" w:right="-1286"/>
            </w:pPr>
            <w:r w:rsidRPr="00F860AC">
              <w:rPr>
                <w:rFonts w:hint="eastAsia"/>
              </w:rPr>
              <w:t>電子信箱</w:t>
            </w:r>
          </w:p>
        </w:tc>
        <w:tc>
          <w:tcPr>
            <w:tcW w:w="8400" w:type="dxa"/>
            <w:gridSpan w:val="5"/>
          </w:tcPr>
          <w:p w:rsidR="00651B1C" w:rsidRPr="00F860AC" w:rsidRDefault="00651B1C" w:rsidP="00E56460">
            <w:pPr>
              <w:ind w:rightChars="-536" w:right="-1286"/>
            </w:pPr>
          </w:p>
        </w:tc>
      </w:tr>
      <w:tr w:rsidR="00651B1C" w:rsidRPr="00F860AC" w:rsidTr="00C926DE">
        <w:trPr>
          <w:cantSplit/>
          <w:trHeight w:val="959"/>
        </w:trPr>
        <w:tc>
          <w:tcPr>
            <w:tcW w:w="1440" w:type="dxa"/>
          </w:tcPr>
          <w:p w:rsidR="00651B1C" w:rsidRPr="00F860AC" w:rsidRDefault="00651B1C" w:rsidP="00E56460">
            <w:pPr>
              <w:ind w:rightChars="-536" w:right="-1286"/>
            </w:pPr>
          </w:p>
          <w:p w:rsidR="00651B1C" w:rsidRPr="00F860AC" w:rsidRDefault="00651B1C" w:rsidP="00E56460">
            <w:pPr>
              <w:ind w:rightChars="-536" w:right="-1286"/>
            </w:pPr>
            <w:r w:rsidRPr="00F860AC">
              <w:rPr>
                <w:rFonts w:hint="eastAsia"/>
              </w:rPr>
              <w:t>得獎經歷</w:t>
            </w:r>
          </w:p>
          <w:p w:rsidR="00651B1C" w:rsidRPr="00F860AC" w:rsidRDefault="00651B1C" w:rsidP="00E56460">
            <w:pPr>
              <w:ind w:rightChars="-536" w:right="-1286"/>
            </w:pPr>
          </w:p>
        </w:tc>
        <w:tc>
          <w:tcPr>
            <w:tcW w:w="8400" w:type="dxa"/>
            <w:gridSpan w:val="5"/>
          </w:tcPr>
          <w:p w:rsidR="00651B1C" w:rsidRPr="00F860AC" w:rsidRDefault="00651B1C" w:rsidP="00E56460">
            <w:pPr>
              <w:ind w:rightChars="-536" w:right="-1286"/>
            </w:pPr>
          </w:p>
        </w:tc>
      </w:tr>
      <w:tr w:rsidR="00651B1C" w:rsidRPr="00F860AC" w:rsidTr="00CF39AF">
        <w:trPr>
          <w:cantSplit/>
        </w:trPr>
        <w:tc>
          <w:tcPr>
            <w:tcW w:w="9840" w:type="dxa"/>
            <w:gridSpan w:val="6"/>
          </w:tcPr>
          <w:p w:rsidR="00651B1C" w:rsidRPr="00F860AC" w:rsidRDefault="00651B1C" w:rsidP="00F87397">
            <w:pPr>
              <w:numPr>
                <w:ilvl w:val="0"/>
                <w:numId w:val="5"/>
              </w:numPr>
              <w:ind w:rightChars="-536" w:right="-1286"/>
            </w:pPr>
            <w:r w:rsidRPr="00F860AC">
              <w:rPr>
                <w:rFonts w:hint="eastAsia"/>
              </w:rPr>
              <w:t>本人參加「</w:t>
            </w:r>
            <w:r w:rsidRPr="00F860AC">
              <w:rPr>
                <w:rFonts w:hint="eastAsia"/>
                <w:bCs/>
              </w:rPr>
              <w:t>第九屆桃園全國春聯書法比賽」，願完全遵守參賽簡章之規定，如有不符簡</w:t>
            </w:r>
          </w:p>
          <w:p w:rsidR="00651B1C" w:rsidRPr="00F860AC" w:rsidRDefault="00651B1C" w:rsidP="00C926DE">
            <w:pPr>
              <w:ind w:left="360" w:rightChars="-536" w:right="-1286"/>
            </w:pPr>
            <w:r w:rsidRPr="00F860AC">
              <w:rPr>
                <w:rFonts w:hint="eastAsia"/>
                <w:bCs/>
              </w:rPr>
              <w:t>章規定，視同放棄。參賽人：</w:t>
            </w:r>
            <w:r w:rsidRPr="00F860AC">
              <w:rPr>
                <w:bCs/>
                <w:u w:val="thick"/>
              </w:rPr>
              <w:t xml:space="preserve">                 </w:t>
            </w:r>
            <w:r w:rsidRPr="00F860AC">
              <w:rPr>
                <w:bCs/>
              </w:rPr>
              <w:t>(</w:t>
            </w:r>
            <w:r w:rsidRPr="00F860AC">
              <w:rPr>
                <w:rFonts w:hint="eastAsia"/>
                <w:bCs/>
              </w:rPr>
              <w:t>簽名</w:t>
            </w:r>
            <w:r w:rsidRPr="00F860AC">
              <w:rPr>
                <w:bCs/>
              </w:rPr>
              <w:t xml:space="preserve">) </w:t>
            </w:r>
            <w:r w:rsidRPr="00F860AC">
              <w:rPr>
                <w:rFonts w:hint="eastAsia"/>
                <w:bCs/>
              </w:rPr>
              <w:t>中華民國</w:t>
            </w:r>
            <w:r w:rsidRPr="00F860AC">
              <w:rPr>
                <w:bCs/>
              </w:rPr>
              <w:t>103</w:t>
            </w:r>
            <w:r w:rsidRPr="00F860AC">
              <w:rPr>
                <w:rFonts w:hint="eastAsia"/>
                <w:bCs/>
              </w:rPr>
              <w:t>年</w:t>
            </w:r>
            <w:r w:rsidRPr="00F860AC">
              <w:rPr>
                <w:bCs/>
              </w:rPr>
              <w:t xml:space="preserve">    </w:t>
            </w:r>
            <w:r w:rsidRPr="00F860AC">
              <w:rPr>
                <w:rFonts w:hint="eastAsia"/>
                <w:bCs/>
              </w:rPr>
              <w:t>月</w:t>
            </w:r>
            <w:r w:rsidRPr="00F860AC">
              <w:rPr>
                <w:bCs/>
              </w:rPr>
              <w:t xml:space="preserve">    </w:t>
            </w:r>
            <w:r w:rsidRPr="00F860AC">
              <w:rPr>
                <w:rFonts w:hint="eastAsia"/>
                <w:bCs/>
              </w:rPr>
              <w:t>日</w:t>
            </w:r>
          </w:p>
        </w:tc>
      </w:tr>
    </w:tbl>
    <w:p w:rsidR="00651B1C" w:rsidRPr="00F860AC" w:rsidRDefault="00651B1C" w:rsidP="002B528C">
      <w:pPr>
        <w:numPr>
          <w:ilvl w:val="0"/>
          <w:numId w:val="5"/>
        </w:numPr>
        <w:ind w:rightChars="-536" w:right="-1286" w:hanging="218"/>
      </w:pPr>
      <w:r w:rsidRPr="00F860AC">
        <w:rPr>
          <w:rFonts w:hint="eastAsia"/>
        </w:rPr>
        <w:t>本表可自行剪下或放大，請黏貼於作品背面右上角。</w:t>
      </w:r>
      <w:bookmarkStart w:id="0" w:name="_GoBack"/>
      <w:bookmarkEnd w:id="0"/>
    </w:p>
    <w:sectPr w:rsidR="00651B1C" w:rsidRPr="00F860AC" w:rsidSect="00022570">
      <w:footerReference w:type="even" r:id="rId7"/>
      <w:footerReference w:type="default" r:id="rId8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B1C" w:rsidRDefault="00651B1C">
      <w:r>
        <w:separator/>
      </w:r>
    </w:p>
  </w:endnote>
  <w:endnote w:type="continuationSeparator" w:id="0">
    <w:p w:rsidR="00651B1C" w:rsidRDefault="0065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1C" w:rsidRDefault="00651B1C" w:rsidP="00D265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B1C" w:rsidRDefault="00651B1C" w:rsidP="00584F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1C" w:rsidRDefault="00651B1C" w:rsidP="00D265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51B1C" w:rsidRDefault="00651B1C" w:rsidP="00584F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B1C" w:rsidRDefault="00651B1C">
      <w:r>
        <w:separator/>
      </w:r>
    </w:p>
  </w:footnote>
  <w:footnote w:type="continuationSeparator" w:id="0">
    <w:p w:rsidR="00651B1C" w:rsidRDefault="00651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6AD"/>
    <w:multiLevelType w:val="hybridMultilevel"/>
    <w:tmpl w:val="A3D6CD80"/>
    <w:lvl w:ilvl="0" w:tplc="4E8823A4">
      <w:start w:val="9"/>
      <w:numFmt w:val="taiwaneseCountingThousand"/>
      <w:lvlText w:val="%1、"/>
      <w:lvlJc w:val="left"/>
      <w:pPr>
        <w:tabs>
          <w:tab w:val="num" w:pos="1560"/>
        </w:tabs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70428A1"/>
    <w:multiLevelType w:val="hybridMultilevel"/>
    <w:tmpl w:val="B7608768"/>
    <w:lvl w:ilvl="0" w:tplc="70D89536">
      <w:start w:val="2"/>
      <w:numFmt w:val="bullet"/>
      <w:lvlText w:val="＊"/>
      <w:lvlJc w:val="left"/>
      <w:pPr>
        <w:tabs>
          <w:tab w:val="num" w:pos="644"/>
        </w:tabs>
        <w:ind w:left="644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2">
    <w:nsid w:val="17055FED"/>
    <w:multiLevelType w:val="hybridMultilevel"/>
    <w:tmpl w:val="597430D2"/>
    <w:lvl w:ilvl="0" w:tplc="45CE826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3C38C31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1B507A4E"/>
    <w:multiLevelType w:val="hybridMultilevel"/>
    <w:tmpl w:val="54AE19E0"/>
    <w:lvl w:ilvl="0" w:tplc="69266830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B5B3507"/>
    <w:multiLevelType w:val="hybridMultilevel"/>
    <w:tmpl w:val="643A8D26"/>
    <w:lvl w:ilvl="0" w:tplc="62FE40D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5A1"/>
    <w:rsid w:val="00005F01"/>
    <w:rsid w:val="00007779"/>
    <w:rsid w:val="00010405"/>
    <w:rsid w:val="000104BE"/>
    <w:rsid w:val="00022419"/>
    <w:rsid w:val="00022570"/>
    <w:rsid w:val="00051B59"/>
    <w:rsid w:val="00060DBA"/>
    <w:rsid w:val="00063142"/>
    <w:rsid w:val="00071035"/>
    <w:rsid w:val="0007256C"/>
    <w:rsid w:val="000775B0"/>
    <w:rsid w:val="000A181A"/>
    <w:rsid w:val="000B3610"/>
    <w:rsid w:val="000C142F"/>
    <w:rsid w:val="000C2F77"/>
    <w:rsid w:val="000D5BE0"/>
    <w:rsid w:val="00121DCD"/>
    <w:rsid w:val="00136DF9"/>
    <w:rsid w:val="00137A58"/>
    <w:rsid w:val="00145496"/>
    <w:rsid w:val="001660B8"/>
    <w:rsid w:val="00195449"/>
    <w:rsid w:val="001D22ED"/>
    <w:rsid w:val="001E0208"/>
    <w:rsid w:val="001E05E3"/>
    <w:rsid w:val="001F7B08"/>
    <w:rsid w:val="0021231D"/>
    <w:rsid w:val="00223BE2"/>
    <w:rsid w:val="0024326C"/>
    <w:rsid w:val="0024789A"/>
    <w:rsid w:val="00252A5C"/>
    <w:rsid w:val="002569CE"/>
    <w:rsid w:val="002601A7"/>
    <w:rsid w:val="00261051"/>
    <w:rsid w:val="00264BF7"/>
    <w:rsid w:val="0028775A"/>
    <w:rsid w:val="00295FF0"/>
    <w:rsid w:val="002A40B4"/>
    <w:rsid w:val="002B528C"/>
    <w:rsid w:val="002E236D"/>
    <w:rsid w:val="002E75C9"/>
    <w:rsid w:val="002F7368"/>
    <w:rsid w:val="003067DA"/>
    <w:rsid w:val="00306D1C"/>
    <w:rsid w:val="0032327D"/>
    <w:rsid w:val="0034172F"/>
    <w:rsid w:val="00355DB7"/>
    <w:rsid w:val="00363E5E"/>
    <w:rsid w:val="00395179"/>
    <w:rsid w:val="003B09FE"/>
    <w:rsid w:val="003C204E"/>
    <w:rsid w:val="003C682B"/>
    <w:rsid w:val="003D168B"/>
    <w:rsid w:val="003D6275"/>
    <w:rsid w:val="003F4B9A"/>
    <w:rsid w:val="00434BD3"/>
    <w:rsid w:val="00435705"/>
    <w:rsid w:val="004712EC"/>
    <w:rsid w:val="004726CF"/>
    <w:rsid w:val="0047317C"/>
    <w:rsid w:val="00475137"/>
    <w:rsid w:val="004764CA"/>
    <w:rsid w:val="0049124A"/>
    <w:rsid w:val="004A03BE"/>
    <w:rsid w:val="004A5722"/>
    <w:rsid w:val="004E46B2"/>
    <w:rsid w:val="00520E1D"/>
    <w:rsid w:val="00535901"/>
    <w:rsid w:val="005427B3"/>
    <w:rsid w:val="00584F6D"/>
    <w:rsid w:val="005A2306"/>
    <w:rsid w:val="005A37F7"/>
    <w:rsid w:val="005B344E"/>
    <w:rsid w:val="005D1524"/>
    <w:rsid w:val="005D781F"/>
    <w:rsid w:val="005E5A2F"/>
    <w:rsid w:val="005F122D"/>
    <w:rsid w:val="005F612E"/>
    <w:rsid w:val="005F7F21"/>
    <w:rsid w:val="00611B1D"/>
    <w:rsid w:val="00612B1A"/>
    <w:rsid w:val="00616600"/>
    <w:rsid w:val="00616BBD"/>
    <w:rsid w:val="00651B1C"/>
    <w:rsid w:val="00692503"/>
    <w:rsid w:val="00694506"/>
    <w:rsid w:val="006A3952"/>
    <w:rsid w:val="006B5E95"/>
    <w:rsid w:val="006C5215"/>
    <w:rsid w:val="006D28FC"/>
    <w:rsid w:val="006E161F"/>
    <w:rsid w:val="006E57B4"/>
    <w:rsid w:val="00722415"/>
    <w:rsid w:val="00723F6C"/>
    <w:rsid w:val="00732121"/>
    <w:rsid w:val="00744AAA"/>
    <w:rsid w:val="00746D7B"/>
    <w:rsid w:val="007562E9"/>
    <w:rsid w:val="007575BC"/>
    <w:rsid w:val="00764DF2"/>
    <w:rsid w:val="00771B18"/>
    <w:rsid w:val="007A232F"/>
    <w:rsid w:val="007B03F1"/>
    <w:rsid w:val="007D1160"/>
    <w:rsid w:val="0080695F"/>
    <w:rsid w:val="0081728E"/>
    <w:rsid w:val="00827EEE"/>
    <w:rsid w:val="00831B67"/>
    <w:rsid w:val="0083497B"/>
    <w:rsid w:val="0083505F"/>
    <w:rsid w:val="00845F2D"/>
    <w:rsid w:val="008479ED"/>
    <w:rsid w:val="008737A8"/>
    <w:rsid w:val="00877EDE"/>
    <w:rsid w:val="008B6A2F"/>
    <w:rsid w:val="008C2A79"/>
    <w:rsid w:val="008C6A1E"/>
    <w:rsid w:val="008E369F"/>
    <w:rsid w:val="008E7FB2"/>
    <w:rsid w:val="00916F8F"/>
    <w:rsid w:val="00917DEA"/>
    <w:rsid w:val="009201BA"/>
    <w:rsid w:val="00922918"/>
    <w:rsid w:val="00925B27"/>
    <w:rsid w:val="00931C37"/>
    <w:rsid w:val="009504F7"/>
    <w:rsid w:val="0095321D"/>
    <w:rsid w:val="00953DE8"/>
    <w:rsid w:val="0095600E"/>
    <w:rsid w:val="00957A0E"/>
    <w:rsid w:val="00963CEE"/>
    <w:rsid w:val="00983BD2"/>
    <w:rsid w:val="009845B7"/>
    <w:rsid w:val="009909F6"/>
    <w:rsid w:val="009A5126"/>
    <w:rsid w:val="009B75A1"/>
    <w:rsid w:val="009C767E"/>
    <w:rsid w:val="009D3B75"/>
    <w:rsid w:val="009F65BD"/>
    <w:rsid w:val="00A0662A"/>
    <w:rsid w:val="00A2368B"/>
    <w:rsid w:val="00A252E1"/>
    <w:rsid w:val="00A3736E"/>
    <w:rsid w:val="00A55438"/>
    <w:rsid w:val="00A562B3"/>
    <w:rsid w:val="00A625D5"/>
    <w:rsid w:val="00A70311"/>
    <w:rsid w:val="00A73DEA"/>
    <w:rsid w:val="00A823EE"/>
    <w:rsid w:val="00A84945"/>
    <w:rsid w:val="00A91F65"/>
    <w:rsid w:val="00A94F7E"/>
    <w:rsid w:val="00AA4BDD"/>
    <w:rsid w:val="00B02E0C"/>
    <w:rsid w:val="00B03DF0"/>
    <w:rsid w:val="00B22039"/>
    <w:rsid w:val="00B24B9A"/>
    <w:rsid w:val="00B3385D"/>
    <w:rsid w:val="00B47AD5"/>
    <w:rsid w:val="00B53012"/>
    <w:rsid w:val="00B64264"/>
    <w:rsid w:val="00B71E8B"/>
    <w:rsid w:val="00B90CFB"/>
    <w:rsid w:val="00BA25CB"/>
    <w:rsid w:val="00BC11FE"/>
    <w:rsid w:val="00BF022C"/>
    <w:rsid w:val="00C03AA8"/>
    <w:rsid w:val="00C06DDE"/>
    <w:rsid w:val="00C2156C"/>
    <w:rsid w:val="00C70C52"/>
    <w:rsid w:val="00C926DE"/>
    <w:rsid w:val="00CA0B00"/>
    <w:rsid w:val="00CA2A3C"/>
    <w:rsid w:val="00CB335C"/>
    <w:rsid w:val="00CC36C8"/>
    <w:rsid w:val="00CE2B5B"/>
    <w:rsid w:val="00CF39AF"/>
    <w:rsid w:val="00D034E9"/>
    <w:rsid w:val="00D105BD"/>
    <w:rsid w:val="00D11345"/>
    <w:rsid w:val="00D20AA3"/>
    <w:rsid w:val="00D20F53"/>
    <w:rsid w:val="00D232CE"/>
    <w:rsid w:val="00D265C7"/>
    <w:rsid w:val="00D31A10"/>
    <w:rsid w:val="00D3566B"/>
    <w:rsid w:val="00D35C71"/>
    <w:rsid w:val="00D36A61"/>
    <w:rsid w:val="00D470F1"/>
    <w:rsid w:val="00D56E52"/>
    <w:rsid w:val="00D63F69"/>
    <w:rsid w:val="00D6405B"/>
    <w:rsid w:val="00D719E8"/>
    <w:rsid w:val="00D76DDF"/>
    <w:rsid w:val="00DA0FD7"/>
    <w:rsid w:val="00DB7631"/>
    <w:rsid w:val="00E0005E"/>
    <w:rsid w:val="00E114B9"/>
    <w:rsid w:val="00E239E2"/>
    <w:rsid w:val="00E3252C"/>
    <w:rsid w:val="00E362B8"/>
    <w:rsid w:val="00E37021"/>
    <w:rsid w:val="00E5229F"/>
    <w:rsid w:val="00E56460"/>
    <w:rsid w:val="00E56C3F"/>
    <w:rsid w:val="00E576D0"/>
    <w:rsid w:val="00E66FD5"/>
    <w:rsid w:val="00E670D8"/>
    <w:rsid w:val="00E94609"/>
    <w:rsid w:val="00EA0012"/>
    <w:rsid w:val="00EA6D3E"/>
    <w:rsid w:val="00EA7814"/>
    <w:rsid w:val="00EA7D26"/>
    <w:rsid w:val="00EB64F8"/>
    <w:rsid w:val="00EB68EC"/>
    <w:rsid w:val="00EC3773"/>
    <w:rsid w:val="00EC4BFC"/>
    <w:rsid w:val="00EE36B7"/>
    <w:rsid w:val="00F35A6C"/>
    <w:rsid w:val="00F63E9F"/>
    <w:rsid w:val="00F74CE8"/>
    <w:rsid w:val="00F85EA9"/>
    <w:rsid w:val="00F860AC"/>
    <w:rsid w:val="00F87397"/>
    <w:rsid w:val="00F9562D"/>
    <w:rsid w:val="00FA24C0"/>
    <w:rsid w:val="00FA5E7B"/>
    <w:rsid w:val="00FB048F"/>
    <w:rsid w:val="00FB6162"/>
    <w:rsid w:val="00FD01B1"/>
    <w:rsid w:val="00FE233F"/>
    <w:rsid w:val="00FF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D5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25D5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A625D5"/>
    <w:pPr>
      <w:ind w:leftChars="800" w:left="2760" w:rightChars="-36" w:right="-86" w:hangingChars="350" w:hanging="840"/>
    </w:pPr>
  </w:style>
  <w:style w:type="character" w:styleId="FollowedHyperlink">
    <w:name w:val="FollowedHyperlink"/>
    <w:basedOn w:val="DefaultParagraphFont"/>
    <w:uiPriority w:val="99"/>
    <w:rsid w:val="00A625D5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AA4BDD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84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A65F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584F6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25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52E1"/>
    <w:rPr>
      <w:kern w:val="2"/>
    </w:rPr>
  </w:style>
  <w:style w:type="paragraph" w:styleId="BalloonText">
    <w:name w:val="Balloon Text"/>
    <w:basedOn w:val="Normal"/>
    <w:link w:val="BalloonTextChar"/>
    <w:uiPriority w:val="99"/>
    <w:rsid w:val="00D31A1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1A10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465</Words>
  <Characters>2654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第四屆桃園縣全國春聯書法比賽徵件簡章</dc:title>
  <dc:subject/>
  <dc:creator>user</dc:creator>
  <cp:keywords/>
  <dc:description/>
  <cp:lastModifiedBy>user</cp:lastModifiedBy>
  <cp:revision>2</cp:revision>
  <cp:lastPrinted>2012-08-14T08:26:00Z</cp:lastPrinted>
  <dcterms:created xsi:type="dcterms:W3CDTF">2014-10-31T06:57:00Z</dcterms:created>
  <dcterms:modified xsi:type="dcterms:W3CDTF">2014-10-31T06:57:00Z</dcterms:modified>
</cp:coreProperties>
</file>